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5F1" w:rsidRPr="00C43E24" w:rsidRDefault="00052B99" w:rsidP="008C55F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DECRETO</w:t>
      </w:r>
      <w:r w:rsidR="008C55F1" w:rsidRPr="00C43E24">
        <w:rPr>
          <w:rFonts w:ascii="Calibri" w:hAnsi="Calibri" w:cs="Arial"/>
          <w:b/>
          <w:sz w:val="22"/>
          <w:szCs w:val="22"/>
        </w:rPr>
        <w:t xml:space="preserve"> N° </w:t>
      </w:r>
      <w:r w:rsidR="004A2082">
        <w:rPr>
          <w:rFonts w:ascii="Calibri" w:hAnsi="Calibri" w:cs="Arial"/>
          <w:b/>
          <w:sz w:val="22"/>
          <w:szCs w:val="22"/>
        </w:rPr>
        <w:t>076</w:t>
      </w:r>
      <w:r w:rsidR="008C55F1" w:rsidRPr="00C43E24">
        <w:rPr>
          <w:rFonts w:ascii="Calibri" w:hAnsi="Calibri" w:cs="Arial"/>
          <w:b/>
          <w:sz w:val="22"/>
          <w:szCs w:val="22"/>
        </w:rPr>
        <w:t>/20</w:t>
      </w:r>
      <w:r w:rsidR="004A2082">
        <w:rPr>
          <w:rFonts w:ascii="Calibri" w:hAnsi="Calibri" w:cs="Arial"/>
          <w:b/>
          <w:sz w:val="22"/>
          <w:szCs w:val="22"/>
        </w:rPr>
        <w:t>20</w:t>
      </w:r>
      <w:r w:rsidR="00700158" w:rsidRPr="00C43E24">
        <w:rPr>
          <w:rFonts w:ascii="Calibri" w:hAnsi="Calibri" w:cs="Arial"/>
          <w:b/>
          <w:sz w:val="22"/>
          <w:szCs w:val="22"/>
        </w:rPr>
        <w:t xml:space="preserve"> </w:t>
      </w:r>
    </w:p>
    <w:p w:rsidR="008C55F1" w:rsidRDefault="008C55F1" w:rsidP="008C55F1">
      <w:pPr>
        <w:ind w:left="2268"/>
        <w:jc w:val="both"/>
        <w:rPr>
          <w:rFonts w:ascii="Calibri" w:hAnsi="Calibri" w:cs="Arial"/>
          <w:b/>
          <w:sz w:val="22"/>
          <w:szCs w:val="22"/>
        </w:rPr>
      </w:pPr>
    </w:p>
    <w:p w:rsidR="008C55F1" w:rsidRDefault="00C05526" w:rsidP="00F57D4C">
      <w:pPr>
        <w:ind w:left="1276" w:hanging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</w:rPr>
        <w:pict>
          <v:rect id="Quadro11" o:spid="_x0000_s1029" style="position:absolute;left:0;text-align:left;margin-left:-63.1pt;margin-top:15.25pt;width:116.85pt;height:87pt;z-index:1;visibility:visibl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" strokeweight=".71mm">
            <v:stroke joinstyle="round"/>
            <v:textbox>
              <w:txbxContent>
                <w:p w:rsidR="00C05526" w:rsidRPr="00C05526" w:rsidRDefault="00C05526" w:rsidP="00C05526">
                  <w:pPr>
                    <w:pStyle w:val="Contedodoquadr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0552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Publicado no</w:t>
                  </w:r>
                </w:p>
                <w:p w:rsidR="00C05526" w:rsidRPr="00C05526" w:rsidRDefault="00C05526" w:rsidP="00C05526">
                  <w:pPr>
                    <w:pStyle w:val="Contedodoquadro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C05526"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Diário do Noroeste</w:t>
                  </w:r>
                </w:p>
                <w:p w:rsidR="00C05526" w:rsidRPr="00C05526" w:rsidRDefault="00C05526" w:rsidP="00C05526">
                  <w:pPr>
                    <w:pStyle w:val="Contedodoquadr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05526" w:rsidRPr="00C05526" w:rsidRDefault="00C05526" w:rsidP="00C05526">
                  <w:pPr>
                    <w:pStyle w:val="Contedodoquadr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0552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Edição n° 18.487</w:t>
                  </w:r>
                </w:p>
                <w:p w:rsidR="00C05526" w:rsidRPr="00C05526" w:rsidRDefault="00C05526" w:rsidP="00C05526">
                  <w:pPr>
                    <w:pStyle w:val="Contedodoquadr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0552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Folha n° 20</w:t>
                  </w:r>
                </w:p>
                <w:p w:rsidR="00C05526" w:rsidRPr="00C05526" w:rsidRDefault="00C05526" w:rsidP="00C05526">
                  <w:pPr>
                    <w:pStyle w:val="Contedodoquadr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0552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Em 22/02/2020</w:t>
                  </w:r>
                </w:p>
              </w:txbxContent>
            </v:textbox>
          </v:rect>
        </w:pict>
      </w:r>
      <w:r w:rsidR="008C55F1" w:rsidRPr="00F038A7">
        <w:rPr>
          <w:rFonts w:ascii="Calibri" w:hAnsi="Calibri" w:cs="Calibri"/>
          <w:b/>
          <w:sz w:val="22"/>
          <w:szCs w:val="22"/>
        </w:rPr>
        <w:t>SÚMULA</w:t>
      </w:r>
      <w:r w:rsidR="008C55F1">
        <w:rPr>
          <w:rFonts w:ascii="Calibri" w:hAnsi="Calibri" w:cs="Calibri"/>
          <w:b/>
          <w:sz w:val="22"/>
          <w:szCs w:val="22"/>
        </w:rPr>
        <w:t>:</w:t>
      </w:r>
      <w:r w:rsidR="008C55F1">
        <w:rPr>
          <w:rFonts w:ascii="Calibri" w:hAnsi="Calibri" w:cs="Calibri"/>
          <w:b/>
          <w:sz w:val="22"/>
          <w:szCs w:val="22"/>
        </w:rPr>
        <w:tab/>
      </w:r>
      <w:r w:rsidR="008C55F1" w:rsidRPr="009642C4">
        <w:rPr>
          <w:rFonts w:ascii="Calibri" w:hAnsi="Calibri" w:cs="Calibri"/>
          <w:bCs/>
        </w:rPr>
        <w:t>ABR</w:t>
      </w:r>
      <w:r w:rsidR="000352E3">
        <w:rPr>
          <w:rFonts w:ascii="Calibri" w:hAnsi="Calibri" w:cs="Calibri"/>
          <w:bCs/>
        </w:rPr>
        <w:t>E</w:t>
      </w:r>
      <w:r w:rsidR="008C55F1" w:rsidRPr="009642C4">
        <w:rPr>
          <w:rFonts w:ascii="Calibri" w:hAnsi="Calibri" w:cs="Calibri"/>
          <w:sz w:val="22"/>
          <w:szCs w:val="22"/>
        </w:rPr>
        <w:t xml:space="preserve"> CRÉDITO ADICIONAL SUPLEMENTAR NO ORÇAMENTO VIGENTE DO</w:t>
      </w:r>
      <w:r w:rsidR="008C55F1" w:rsidRPr="009642C4">
        <w:rPr>
          <w:rFonts w:ascii="Calibri" w:hAnsi="Calibri" w:cs="Calibri"/>
          <w:b/>
          <w:sz w:val="22"/>
          <w:szCs w:val="22"/>
        </w:rPr>
        <w:t xml:space="preserve"> SAMAE – SERVIÇO AUTÔNOMO MUNICIPAL DE ÁGUA E ESGOTO DE TERRA RICA</w:t>
      </w:r>
      <w:r w:rsidR="008C55F1" w:rsidRPr="009642C4">
        <w:rPr>
          <w:rFonts w:ascii="Calibri" w:hAnsi="Calibri" w:cs="Calibri"/>
          <w:sz w:val="22"/>
          <w:szCs w:val="22"/>
        </w:rPr>
        <w:t>, ESTADO DO PARANÁ, E DA OUTRAS PROVIDÊNCIAS.</w:t>
      </w:r>
    </w:p>
    <w:p w:rsidR="00052B99" w:rsidRDefault="00052B99" w:rsidP="00F57D4C">
      <w:pPr>
        <w:ind w:left="1276" w:hanging="993"/>
        <w:jc w:val="both"/>
      </w:pPr>
    </w:p>
    <w:p w:rsidR="001E7104" w:rsidRDefault="00052B99" w:rsidP="00052B99">
      <w:pPr>
        <w:ind w:left="127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JULIO CESAR DA SILVA LEITE</w:t>
      </w:r>
      <w:r w:rsidRPr="00BF4E15">
        <w:rPr>
          <w:rFonts w:ascii="Calibri" w:hAnsi="Calibri" w:cs="Calibri"/>
          <w:sz w:val="22"/>
        </w:rPr>
        <w:t>, PREFEITO MUNICIPAL DE TERRA RICA, ESTADO DO PARANÁ, NO USO DAS ATRIBUIÇÕES QUE LHE SÃO CONFERIDAS PELA LEI MUNICIPAL</w:t>
      </w:r>
      <w:r>
        <w:rPr>
          <w:rFonts w:ascii="Calibri" w:hAnsi="Calibri" w:cs="Calibri"/>
          <w:sz w:val="22"/>
        </w:rPr>
        <w:t xml:space="preserve"> Nº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</w:t>
      </w:r>
      <w:r w:rsidR="004A2082">
        <w:rPr>
          <w:rFonts w:ascii="Calibri" w:hAnsi="Calibri" w:cs="Calibri"/>
          <w:sz w:val="22"/>
        </w:rPr>
        <w:t>067</w:t>
      </w:r>
      <w:r>
        <w:rPr>
          <w:rFonts w:ascii="Calibri" w:hAnsi="Calibri" w:cs="Calibri"/>
          <w:sz w:val="22"/>
        </w:rPr>
        <w:t>/201</w:t>
      </w:r>
      <w:r w:rsidR="004A2082">
        <w:rPr>
          <w:rFonts w:ascii="Calibri" w:hAnsi="Calibri" w:cs="Calibri"/>
          <w:sz w:val="22"/>
        </w:rPr>
        <w:t>9</w:t>
      </w:r>
      <w:r>
        <w:rPr>
          <w:rFonts w:ascii="Calibri" w:hAnsi="Calibri" w:cs="Calibri"/>
          <w:sz w:val="22"/>
        </w:rPr>
        <w:t xml:space="preserve"> DE </w:t>
      </w:r>
      <w:r w:rsidR="004A2082">
        <w:rPr>
          <w:rFonts w:ascii="Calibri" w:hAnsi="Calibri" w:cs="Calibri"/>
          <w:sz w:val="22"/>
        </w:rPr>
        <w:t>12</w:t>
      </w:r>
      <w:r>
        <w:rPr>
          <w:rFonts w:ascii="Calibri" w:hAnsi="Calibri" w:cs="Calibri"/>
          <w:sz w:val="22"/>
        </w:rPr>
        <w:t xml:space="preserve"> DE </w:t>
      </w:r>
      <w:r w:rsidR="00BF58F8">
        <w:rPr>
          <w:rFonts w:ascii="Calibri" w:hAnsi="Calibri" w:cs="Calibri"/>
          <w:sz w:val="22"/>
        </w:rPr>
        <w:t>DEZEMBRO</w:t>
      </w:r>
      <w:r>
        <w:rPr>
          <w:rFonts w:ascii="Calibri" w:hAnsi="Calibri" w:cs="Calibri"/>
          <w:sz w:val="22"/>
        </w:rPr>
        <w:t xml:space="preserve"> DE 201</w:t>
      </w:r>
      <w:r w:rsidR="004A2082">
        <w:rPr>
          <w:rFonts w:ascii="Calibri" w:hAnsi="Calibri" w:cs="Calibri"/>
          <w:sz w:val="22"/>
        </w:rPr>
        <w:t>9</w:t>
      </w:r>
      <w:r>
        <w:rPr>
          <w:rFonts w:ascii="Calibri" w:hAnsi="Calibri" w:cs="Calibri"/>
          <w:sz w:val="22"/>
        </w:rPr>
        <w:t>.</w:t>
      </w:r>
    </w:p>
    <w:p w:rsidR="00C43E24" w:rsidRDefault="00C43E24" w:rsidP="008C55F1">
      <w:pPr>
        <w:jc w:val="both"/>
        <w:rPr>
          <w:rFonts w:ascii="Calibri" w:hAnsi="Calibri" w:cs="Arial"/>
          <w:b/>
          <w:sz w:val="22"/>
          <w:szCs w:val="22"/>
        </w:rPr>
      </w:pPr>
    </w:p>
    <w:p w:rsidR="008C55F1" w:rsidRPr="00FC2415" w:rsidRDefault="008C55F1" w:rsidP="008C55F1">
      <w:pPr>
        <w:jc w:val="both"/>
        <w:rPr>
          <w:rFonts w:ascii="Calibri" w:hAnsi="Calibri" w:cs="Arial"/>
          <w:sz w:val="22"/>
          <w:szCs w:val="22"/>
        </w:rPr>
      </w:pPr>
      <w:r w:rsidRPr="00FC2415">
        <w:rPr>
          <w:rFonts w:ascii="Calibri" w:hAnsi="Calibri" w:cs="Arial"/>
          <w:b/>
          <w:sz w:val="22"/>
          <w:szCs w:val="22"/>
        </w:rPr>
        <w:t>Art. 1º</w:t>
      </w:r>
      <w:r w:rsidRPr="00FC2415">
        <w:rPr>
          <w:rFonts w:ascii="Calibri" w:hAnsi="Calibri" w:cs="Arial"/>
          <w:sz w:val="22"/>
          <w:szCs w:val="22"/>
        </w:rPr>
        <w:t xml:space="preserve"> - </w:t>
      </w:r>
      <w:r w:rsidR="00052B99">
        <w:rPr>
          <w:rFonts w:ascii="Calibri" w:hAnsi="Calibri" w:cs="Arial"/>
          <w:sz w:val="22"/>
          <w:szCs w:val="22"/>
        </w:rPr>
        <w:t xml:space="preserve">Fica o </w:t>
      </w:r>
      <w:r w:rsidRPr="00FC2415">
        <w:rPr>
          <w:rFonts w:ascii="Calibri" w:hAnsi="Calibri" w:cs="Arial"/>
          <w:sz w:val="22"/>
          <w:szCs w:val="22"/>
        </w:rPr>
        <w:t>Poder Executivo Municipal de Terra Rica, Estado do Paraná, autoriza</w:t>
      </w:r>
      <w:r w:rsidR="00052B99">
        <w:rPr>
          <w:rFonts w:ascii="Calibri" w:hAnsi="Calibri" w:cs="Arial"/>
          <w:sz w:val="22"/>
          <w:szCs w:val="22"/>
        </w:rPr>
        <w:t>do</w:t>
      </w:r>
      <w:r w:rsidR="00100B1A">
        <w:rPr>
          <w:rFonts w:ascii="Calibri" w:hAnsi="Calibri" w:cs="Arial"/>
          <w:sz w:val="22"/>
          <w:szCs w:val="22"/>
        </w:rPr>
        <w:t xml:space="preserve"> </w:t>
      </w:r>
      <w:r w:rsidR="00F9628C">
        <w:rPr>
          <w:rFonts w:ascii="Calibri" w:hAnsi="Calibri" w:cs="Arial"/>
          <w:sz w:val="22"/>
          <w:szCs w:val="22"/>
        </w:rPr>
        <w:t>a</w:t>
      </w:r>
      <w:r w:rsidRPr="00FC2415">
        <w:rPr>
          <w:rFonts w:ascii="Calibri" w:hAnsi="Calibri" w:cs="Arial"/>
          <w:sz w:val="22"/>
          <w:szCs w:val="22"/>
        </w:rPr>
        <w:t xml:space="preserve"> abrir um crédito Adicional Suplementar no valor de</w:t>
      </w:r>
      <w:r w:rsidR="008356EF" w:rsidRPr="008356EF">
        <w:rPr>
          <w:rFonts w:ascii="Calibri" w:hAnsi="Calibri" w:cs="Arial"/>
          <w:b/>
          <w:sz w:val="22"/>
          <w:szCs w:val="22"/>
        </w:rPr>
        <w:t xml:space="preserve"> </w:t>
      </w:r>
      <w:r w:rsidR="008356EF" w:rsidRPr="00FC2415">
        <w:rPr>
          <w:rFonts w:ascii="Calibri" w:hAnsi="Calibri" w:cs="Arial"/>
          <w:b/>
          <w:sz w:val="22"/>
          <w:szCs w:val="22"/>
        </w:rPr>
        <w:t xml:space="preserve">R$ </w:t>
      </w:r>
      <w:r w:rsidR="004A2082">
        <w:rPr>
          <w:rFonts w:ascii="Calibri" w:hAnsi="Calibri" w:cs="Arial"/>
          <w:b/>
          <w:sz w:val="22"/>
          <w:szCs w:val="22"/>
        </w:rPr>
        <w:t>65</w:t>
      </w:r>
      <w:r w:rsidR="00FE2FF6">
        <w:rPr>
          <w:rFonts w:ascii="Calibri" w:hAnsi="Calibri" w:cs="Arial"/>
          <w:b/>
          <w:sz w:val="22"/>
          <w:szCs w:val="22"/>
        </w:rPr>
        <w:t>.000</w:t>
      </w:r>
      <w:r w:rsidR="003D6AB2">
        <w:rPr>
          <w:rFonts w:ascii="Calibri" w:hAnsi="Calibri" w:cs="Arial"/>
          <w:b/>
          <w:sz w:val="22"/>
          <w:szCs w:val="22"/>
        </w:rPr>
        <w:t>,00</w:t>
      </w:r>
      <w:r w:rsidR="008356EF" w:rsidRPr="00FC2415">
        <w:rPr>
          <w:rFonts w:ascii="Calibri" w:hAnsi="Calibri" w:cs="Arial"/>
          <w:b/>
          <w:sz w:val="22"/>
          <w:szCs w:val="22"/>
        </w:rPr>
        <w:t xml:space="preserve"> (</w:t>
      </w:r>
      <w:r w:rsidR="004A2082">
        <w:rPr>
          <w:rFonts w:ascii="Calibri" w:hAnsi="Calibri" w:cs="Arial"/>
          <w:b/>
          <w:sz w:val="22"/>
          <w:szCs w:val="22"/>
        </w:rPr>
        <w:t xml:space="preserve">Sessenta e cinco mil </w:t>
      </w:r>
      <w:r w:rsidR="00FE2FF6">
        <w:rPr>
          <w:rFonts w:ascii="Calibri" w:hAnsi="Calibri" w:cs="Arial"/>
          <w:b/>
          <w:sz w:val="22"/>
          <w:szCs w:val="22"/>
        </w:rPr>
        <w:t>reais</w:t>
      </w:r>
      <w:r w:rsidR="008356EF" w:rsidRPr="00FC2415">
        <w:rPr>
          <w:rFonts w:ascii="Calibri" w:hAnsi="Calibri" w:cs="Arial"/>
          <w:b/>
          <w:sz w:val="22"/>
          <w:szCs w:val="22"/>
        </w:rPr>
        <w:t>)</w:t>
      </w:r>
      <w:r w:rsidRPr="00FC2415">
        <w:rPr>
          <w:rFonts w:ascii="Calibri" w:hAnsi="Calibri" w:cs="Arial"/>
          <w:sz w:val="22"/>
          <w:szCs w:val="22"/>
        </w:rPr>
        <w:t>, destinado</w:t>
      </w:r>
      <w:r>
        <w:rPr>
          <w:rFonts w:ascii="Calibri" w:hAnsi="Calibri" w:cs="Arial"/>
          <w:sz w:val="22"/>
          <w:szCs w:val="22"/>
        </w:rPr>
        <w:t>s</w:t>
      </w:r>
      <w:r w:rsidRPr="00FC2415">
        <w:rPr>
          <w:rFonts w:ascii="Calibri" w:hAnsi="Calibri" w:cs="Arial"/>
          <w:sz w:val="22"/>
          <w:szCs w:val="22"/>
        </w:rPr>
        <w:t xml:space="preserve"> à inclusão na</w:t>
      </w:r>
      <w:r>
        <w:rPr>
          <w:rFonts w:ascii="Calibri" w:hAnsi="Calibri" w:cs="Arial"/>
          <w:sz w:val="22"/>
          <w:szCs w:val="22"/>
        </w:rPr>
        <w:t>s dotações</w:t>
      </w:r>
      <w:r w:rsidRPr="00FC2415">
        <w:rPr>
          <w:rFonts w:ascii="Calibri" w:hAnsi="Calibri" w:cs="Arial"/>
          <w:sz w:val="22"/>
          <w:szCs w:val="22"/>
        </w:rPr>
        <w:t xml:space="preserve"> orçamentária</w:t>
      </w:r>
      <w:r>
        <w:rPr>
          <w:rFonts w:ascii="Calibri" w:hAnsi="Calibri" w:cs="Arial"/>
          <w:sz w:val="22"/>
          <w:szCs w:val="22"/>
        </w:rPr>
        <w:t>s</w:t>
      </w:r>
      <w:r w:rsidRPr="00FC2415">
        <w:rPr>
          <w:rFonts w:ascii="Calibri" w:hAnsi="Calibri" w:cs="Arial"/>
          <w:sz w:val="22"/>
          <w:szCs w:val="22"/>
        </w:rPr>
        <w:t xml:space="preserve"> abaixo definidas:</w:t>
      </w:r>
    </w:p>
    <w:p w:rsidR="008C55F1" w:rsidRDefault="008C55F1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6197"/>
        <w:gridCol w:w="1571"/>
      </w:tblGrid>
      <w:tr w:rsidR="006D3C0B" w:rsidRPr="003808B5" w:rsidTr="00794F2D">
        <w:tc>
          <w:tcPr>
            <w:tcW w:w="9005" w:type="dxa"/>
            <w:gridSpan w:val="3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11001 – SAMAE</w:t>
            </w:r>
          </w:p>
        </w:tc>
      </w:tr>
      <w:tr w:rsidR="006D3C0B" w:rsidRPr="003808B5" w:rsidTr="00794F2D">
        <w:tc>
          <w:tcPr>
            <w:tcW w:w="9005" w:type="dxa"/>
            <w:gridSpan w:val="3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0076 – FONTE</w:t>
            </w:r>
            <w:r w:rsidR="00FE2FF6">
              <w:rPr>
                <w:rFonts w:ascii="Calibri" w:hAnsi="Calibri"/>
                <w:b/>
                <w:sz w:val="22"/>
                <w:szCs w:val="22"/>
              </w:rPr>
              <w:t xml:space="preserve"> (Ficha </w:t>
            </w:r>
            <w:r w:rsidR="004A2082">
              <w:rPr>
                <w:rFonts w:ascii="Calibri" w:hAnsi="Calibri"/>
                <w:b/>
                <w:sz w:val="22"/>
                <w:szCs w:val="22"/>
              </w:rPr>
              <w:t>55</w:t>
            </w:r>
            <w:r w:rsidR="00FE2FF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6D3C0B" w:rsidRPr="003808B5" w:rsidTr="00794F2D">
        <w:tc>
          <w:tcPr>
            <w:tcW w:w="9005" w:type="dxa"/>
            <w:gridSpan w:val="3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08B5">
              <w:rPr>
                <w:rFonts w:ascii="Calibri" w:hAnsi="Calibri" w:cs="Arial"/>
                <w:b/>
                <w:sz w:val="22"/>
                <w:szCs w:val="22"/>
              </w:rPr>
              <w:t>17.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>.0003.217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Manutenção dos Serviços Administrativos</w:t>
            </w:r>
          </w:p>
        </w:tc>
      </w:tr>
      <w:tr w:rsidR="006D3C0B" w:rsidRPr="003808B5" w:rsidTr="00794F2D">
        <w:tc>
          <w:tcPr>
            <w:tcW w:w="123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808B5">
              <w:rPr>
                <w:rFonts w:ascii="Calibri" w:hAnsi="Calibri"/>
                <w:sz w:val="22"/>
                <w:szCs w:val="22"/>
              </w:rPr>
              <w:t>0000000</w:t>
            </w:r>
          </w:p>
        </w:tc>
        <w:tc>
          <w:tcPr>
            <w:tcW w:w="619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 w:cs="Arial"/>
                <w:sz w:val="22"/>
                <w:szCs w:val="22"/>
              </w:rPr>
              <w:t>Despesas Correntes</w:t>
            </w:r>
          </w:p>
        </w:tc>
        <w:tc>
          <w:tcPr>
            <w:tcW w:w="1571" w:type="dxa"/>
            <w:shd w:val="clear" w:color="auto" w:fill="auto"/>
          </w:tcPr>
          <w:p w:rsidR="006D3C0B" w:rsidRPr="003808B5" w:rsidRDefault="006D3C0B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D3C0B" w:rsidRPr="003808B5" w:rsidTr="00794F2D">
        <w:tc>
          <w:tcPr>
            <w:tcW w:w="123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E2FF6">
              <w:rPr>
                <w:rFonts w:ascii="Calibri" w:hAnsi="Calibri"/>
                <w:sz w:val="22"/>
                <w:szCs w:val="22"/>
              </w:rPr>
              <w:t>1</w:t>
            </w:r>
            <w:r w:rsidRPr="003808B5">
              <w:rPr>
                <w:rFonts w:ascii="Calibri" w:hAnsi="Calibri"/>
                <w:sz w:val="22"/>
                <w:szCs w:val="22"/>
              </w:rPr>
              <w:t>000000</w:t>
            </w:r>
          </w:p>
        </w:tc>
        <w:tc>
          <w:tcPr>
            <w:tcW w:w="619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Outras Despesas correntes</w:t>
            </w:r>
          </w:p>
        </w:tc>
        <w:tc>
          <w:tcPr>
            <w:tcW w:w="1571" w:type="dxa"/>
            <w:shd w:val="clear" w:color="auto" w:fill="auto"/>
          </w:tcPr>
          <w:p w:rsidR="006D3C0B" w:rsidRPr="003808B5" w:rsidRDefault="006D3C0B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D3C0B" w:rsidRPr="003808B5" w:rsidTr="00794F2D">
        <w:tc>
          <w:tcPr>
            <w:tcW w:w="123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E2FF6">
              <w:rPr>
                <w:rFonts w:ascii="Calibri" w:hAnsi="Calibri"/>
                <w:sz w:val="22"/>
                <w:szCs w:val="22"/>
              </w:rPr>
              <w:t>1</w:t>
            </w:r>
            <w:r w:rsidR="00043EB8">
              <w:rPr>
                <w:rFonts w:ascii="Calibri" w:hAnsi="Calibri"/>
                <w:sz w:val="22"/>
                <w:szCs w:val="22"/>
              </w:rPr>
              <w:t>90</w:t>
            </w:r>
            <w:r w:rsidRPr="003808B5">
              <w:rPr>
                <w:rFonts w:ascii="Calibri" w:hAnsi="Calibri"/>
                <w:sz w:val="22"/>
                <w:szCs w:val="22"/>
              </w:rPr>
              <w:t>0000</w:t>
            </w:r>
          </w:p>
        </w:tc>
        <w:tc>
          <w:tcPr>
            <w:tcW w:w="619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Aplicações Diretas</w:t>
            </w:r>
          </w:p>
        </w:tc>
        <w:tc>
          <w:tcPr>
            <w:tcW w:w="1571" w:type="dxa"/>
            <w:shd w:val="clear" w:color="auto" w:fill="auto"/>
          </w:tcPr>
          <w:p w:rsidR="006D3C0B" w:rsidRPr="003808B5" w:rsidRDefault="006D3C0B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D3C0B" w:rsidRPr="003808B5" w:rsidTr="00794F2D">
        <w:tc>
          <w:tcPr>
            <w:tcW w:w="1237" w:type="dxa"/>
            <w:shd w:val="clear" w:color="auto" w:fill="auto"/>
          </w:tcPr>
          <w:p w:rsidR="006D3C0B" w:rsidRPr="003808B5" w:rsidRDefault="006D3C0B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FE2FF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43EB8">
              <w:rPr>
                <w:rFonts w:ascii="Calibri" w:hAnsi="Calibri"/>
                <w:b/>
                <w:sz w:val="22"/>
                <w:szCs w:val="22"/>
              </w:rPr>
              <w:t>90</w:t>
            </w:r>
            <w:r w:rsidR="004A2082">
              <w:rPr>
                <w:rFonts w:ascii="Calibri" w:hAnsi="Calibri"/>
                <w:b/>
                <w:sz w:val="22"/>
                <w:szCs w:val="22"/>
              </w:rPr>
              <w:t>94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3808B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97" w:type="dxa"/>
            <w:shd w:val="clear" w:color="auto" w:fill="auto"/>
          </w:tcPr>
          <w:p w:rsidR="006D3C0B" w:rsidRPr="003808B5" w:rsidRDefault="004A2082" w:rsidP="00794F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Indenizações e Restituições Trabalhistas........</w:t>
            </w:r>
            <w:r w:rsidR="00FE2FF6">
              <w:rPr>
                <w:rFonts w:ascii="Calibri" w:hAnsi="Calibri"/>
                <w:b/>
                <w:sz w:val="22"/>
                <w:szCs w:val="22"/>
              </w:rPr>
              <w:t>......</w:t>
            </w:r>
            <w:r w:rsidR="006D3C0B">
              <w:rPr>
                <w:rFonts w:ascii="Calibri" w:hAnsi="Calibri"/>
                <w:b/>
                <w:sz w:val="22"/>
                <w:szCs w:val="22"/>
              </w:rPr>
              <w:t>.........................</w:t>
            </w:r>
          </w:p>
        </w:tc>
        <w:tc>
          <w:tcPr>
            <w:tcW w:w="1571" w:type="dxa"/>
            <w:shd w:val="clear" w:color="auto" w:fill="auto"/>
          </w:tcPr>
          <w:p w:rsidR="006D3C0B" w:rsidRPr="003808B5" w:rsidRDefault="004A2082" w:rsidP="00794F2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65.000,00</w:t>
            </w:r>
          </w:p>
        </w:tc>
      </w:tr>
    </w:tbl>
    <w:p w:rsidR="006D3C0B" w:rsidRDefault="006D3C0B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1726"/>
      </w:tblGrid>
      <w:tr w:rsidR="008C55F1" w:rsidRPr="00384A4A" w:rsidTr="00371160"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C55F1" w:rsidRPr="00384A4A" w:rsidRDefault="008C55F1" w:rsidP="00371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509836342"/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3808B5">
              <w:rPr>
                <w:rFonts w:ascii="Calibri" w:hAnsi="Calibri"/>
                <w:b/>
                <w:sz w:val="22"/>
                <w:szCs w:val="22"/>
              </w:rPr>
              <w:t>otal de Crédito Suplementar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C55F1" w:rsidRPr="00384A4A" w:rsidRDefault="004A2082" w:rsidP="0037116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</w:t>
            </w:r>
            <w:r w:rsidR="00FE2FF6">
              <w:rPr>
                <w:rFonts w:ascii="Calibri" w:hAnsi="Calibri"/>
                <w:b/>
                <w:sz w:val="22"/>
                <w:szCs w:val="22"/>
              </w:rPr>
              <w:t>.00</w:t>
            </w:r>
            <w:r w:rsidR="000A7E8D"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</w:tr>
      <w:bookmarkEnd w:id="1"/>
    </w:tbl>
    <w:p w:rsidR="008C55F1" w:rsidRDefault="008C55F1" w:rsidP="008C55F1">
      <w:pPr>
        <w:rPr>
          <w:rFonts w:ascii="Calibri" w:hAnsi="Calibri"/>
          <w:sz w:val="22"/>
          <w:szCs w:val="22"/>
        </w:rPr>
      </w:pPr>
    </w:p>
    <w:p w:rsidR="008C55F1" w:rsidRPr="00FC2415" w:rsidRDefault="008C55F1" w:rsidP="008C55F1">
      <w:pPr>
        <w:jc w:val="both"/>
        <w:rPr>
          <w:rFonts w:ascii="Calibri" w:hAnsi="Calibri" w:cs="Arial"/>
          <w:sz w:val="22"/>
          <w:szCs w:val="22"/>
        </w:rPr>
      </w:pPr>
      <w:r w:rsidRPr="00FC2415">
        <w:rPr>
          <w:rFonts w:ascii="Calibri" w:hAnsi="Calibri" w:cs="Arial"/>
          <w:b/>
          <w:sz w:val="22"/>
          <w:szCs w:val="22"/>
        </w:rPr>
        <w:t>Art. 2º</w:t>
      </w:r>
      <w:r w:rsidRPr="00FC2415">
        <w:rPr>
          <w:rFonts w:ascii="Calibri" w:hAnsi="Calibri" w:cs="Arial"/>
          <w:sz w:val="22"/>
          <w:szCs w:val="22"/>
        </w:rPr>
        <w:t xml:space="preserve"> Para fazer face ao crédito adicional suplementar aberto no artigo 1° dest</w:t>
      </w:r>
      <w:r w:rsidR="00100B1A">
        <w:rPr>
          <w:rFonts w:ascii="Calibri" w:hAnsi="Calibri" w:cs="Arial"/>
          <w:sz w:val="22"/>
          <w:szCs w:val="22"/>
        </w:rPr>
        <w:t xml:space="preserve">a </w:t>
      </w:r>
      <w:r w:rsidR="00052B99">
        <w:rPr>
          <w:rFonts w:ascii="Calibri" w:hAnsi="Calibri" w:cs="Arial"/>
          <w:sz w:val="22"/>
          <w:szCs w:val="22"/>
        </w:rPr>
        <w:t>Decreto</w:t>
      </w:r>
      <w:r w:rsidRPr="00FC2415">
        <w:rPr>
          <w:rFonts w:ascii="Calibri" w:hAnsi="Calibri" w:cs="Arial"/>
          <w:sz w:val="22"/>
          <w:szCs w:val="22"/>
        </w:rPr>
        <w:t xml:space="preserve">, será cancelado o valor de </w:t>
      </w:r>
      <w:r w:rsidRPr="00FC2415">
        <w:rPr>
          <w:rFonts w:ascii="Calibri" w:hAnsi="Calibri" w:cs="Arial"/>
          <w:b/>
          <w:sz w:val="22"/>
          <w:szCs w:val="22"/>
        </w:rPr>
        <w:t xml:space="preserve">R$ </w:t>
      </w:r>
      <w:r w:rsidR="004A2082">
        <w:rPr>
          <w:rFonts w:ascii="Calibri" w:hAnsi="Calibri" w:cs="Arial"/>
          <w:b/>
          <w:sz w:val="22"/>
          <w:szCs w:val="22"/>
        </w:rPr>
        <w:t>65</w:t>
      </w:r>
      <w:r w:rsidR="00FE2FF6">
        <w:rPr>
          <w:rFonts w:ascii="Calibri" w:hAnsi="Calibri" w:cs="Arial"/>
          <w:b/>
          <w:sz w:val="22"/>
          <w:szCs w:val="22"/>
        </w:rPr>
        <w:t>.000</w:t>
      </w:r>
      <w:r w:rsidR="003D6AB2">
        <w:rPr>
          <w:rFonts w:ascii="Calibri" w:hAnsi="Calibri" w:cs="Arial"/>
          <w:b/>
          <w:sz w:val="22"/>
          <w:szCs w:val="22"/>
        </w:rPr>
        <w:t>,00</w:t>
      </w:r>
      <w:r w:rsidRPr="00FC2415">
        <w:rPr>
          <w:rFonts w:ascii="Calibri" w:hAnsi="Calibri" w:cs="Arial"/>
          <w:b/>
          <w:sz w:val="22"/>
          <w:szCs w:val="22"/>
        </w:rPr>
        <w:t xml:space="preserve"> (</w:t>
      </w:r>
      <w:r w:rsidR="004A2082">
        <w:rPr>
          <w:rFonts w:ascii="Calibri" w:hAnsi="Calibri" w:cs="Arial"/>
          <w:b/>
          <w:sz w:val="22"/>
          <w:szCs w:val="22"/>
        </w:rPr>
        <w:t>Sessenta e cinco</w:t>
      </w:r>
      <w:r w:rsidR="00FE2FF6">
        <w:rPr>
          <w:rFonts w:ascii="Calibri" w:hAnsi="Calibri" w:cs="Arial"/>
          <w:b/>
          <w:sz w:val="22"/>
          <w:szCs w:val="22"/>
        </w:rPr>
        <w:t xml:space="preserve"> mil reais</w:t>
      </w:r>
      <w:r w:rsidRPr="00FC2415">
        <w:rPr>
          <w:rFonts w:ascii="Calibri" w:hAnsi="Calibri" w:cs="Arial"/>
          <w:b/>
          <w:sz w:val="22"/>
          <w:szCs w:val="22"/>
        </w:rPr>
        <w:t>)</w:t>
      </w:r>
      <w:r w:rsidRPr="00FC2415">
        <w:rPr>
          <w:rFonts w:ascii="Calibri" w:hAnsi="Calibri" w:cs="Arial"/>
          <w:sz w:val="22"/>
          <w:szCs w:val="22"/>
        </w:rPr>
        <w:t>, nas seguintes dotações:</w:t>
      </w:r>
    </w:p>
    <w:p w:rsidR="00561001" w:rsidRDefault="00561001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6197"/>
        <w:gridCol w:w="1571"/>
      </w:tblGrid>
      <w:tr w:rsidR="00BA57C3" w:rsidRPr="003808B5" w:rsidTr="00794F2D">
        <w:tc>
          <w:tcPr>
            <w:tcW w:w="9005" w:type="dxa"/>
            <w:gridSpan w:val="3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11001 – SAMAE</w:t>
            </w:r>
          </w:p>
        </w:tc>
      </w:tr>
      <w:tr w:rsidR="00BA57C3" w:rsidRPr="003808B5" w:rsidTr="00794F2D">
        <w:tc>
          <w:tcPr>
            <w:tcW w:w="9005" w:type="dxa"/>
            <w:gridSpan w:val="3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0076 – FONTE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 xml:space="preserve"> (ficha </w:t>
            </w:r>
            <w:r w:rsidR="008F7CEA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BA57C3" w:rsidRPr="003808B5" w:rsidTr="00794F2D">
        <w:tc>
          <w:tcPr>
            <w:tcW w:w="9005" w:type="dxa"/>
            <w:gridSpan w:val="3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08B5">
              <w:rPr>
                <w:rFonts w:ascii="Calibri" w:hAnsi="Calibri" w:cs="Arial"/>
                <w:b/>
                <w:sz w:val="22"/>
                <w:szCs w:val="22"/>
              </w:rPr>
              <w:t>17.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>.0003.217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Manutenção dos Serviços Administrativos</w:t>
            </w:r>
          </w:p>
        </w:tc>
      </w:tr>
      <w:tr w:rsidR="00BA57C3" w:rsidRPr="003808B5" w:rsidTr="00794F2D">
        <w:tc>
          <w:tcPr>
            <w:tcW w:w="123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808B5">
              <w:rPr>
                <w:rFonts w:ascii="Calibri" w:hAnsi="Calibri"/>
                <w:sz w:val="22"/>
                <w:szCs w:val="22"/>
              </w:rPr>
              <w:t>0000000</w:t>
            </w:r>
          </w:p>
        </w:tc>
        <w:tc>
          <w:tcPr>
            <w:tcW w:w="619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 w:cs="Arial"/>
                <w:sz w:val="22"/>
                <w:szCs w:val="22"/>
              </w:rPr>
              <w:t>Despesas Correntes</w:t>
            </w:r>
          </w:p>
        </w:tc>
        <w:tc>
          <w:tcPr>
            <w:tcW w:w="1571" w:type="dxa"/>
            <w:shd w:val="clear" w:color="auto" w:fill="auto"/>
          </w:tcPr>
          <w:p w:rsidR="00BA57C3" w:rsidRPr="003808B5" w:rsidRDefault="00BA57C3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A57C3" w:rsidRPr="003808B5" w:rsidTr="00794F2D">
        <w:tc>
          <w:tcPr>
            <w:tcW w:w="123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F7CEA">
              <w:rPr>
                <w:rFonts w:ascii="Calibri" w:hAnsi="Calibri"/>
                <w:sz w:val="22"/>
                <w:szCs w:val="22"/>
              </w:rPr>
              <w:t>1</w:t>
            </w:r>
            <w:r w:rsidRPr="003808B5">
              <w:rPr>
                <w:rFonts w:ascii="Calibri" w:hAnsi="Calibri"/>
                <w:sz w:val="22"/>
                <w:szCs w:val="22"/>
              </w:rPr>
              <w:t>000000</w:t>
            </w:r>
          </w:p>
        </w:tc>
        <w:tc>
          <w:tcPr>
            <w:tcW w:w="619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Outras Despesas correntes</w:t>
            </w:r>
          </w:p>
        </w:tc>
        <w:tc>
          <w:tcPr>
            <w:tcW w:w="1571" w:type="dxa"/>
            <w:shd w:val="clear" w:color="auto" w:fill="auto"/>
          </w:tcPr>
          <w:p w:rsidR="00BA57C3" w:rsidRPr="003808B5" w:rsidRDefault="00BA57C3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A57C3" w:rsidRPr="003808B5" w:rsidTr="00794F2D">
        <w:tc>
          <w:tcPr>
            <w:tcW w:w="123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F7CEA">
              <w:rPr>
                <w:rFonts w:ascii="Calibri" w:hAnsi="Calibri"/>
                <w:sz w:val="22"/>
                <w:szCs w:val="22"/>
              </w:rPr>
              <w:t>190</w:t>
            </w:r>
            <w:r w:rsidR="001836C1">
              <w:rPr>
                <w:rFonts w:ascii="Calibri" w:hAnsi="Calibri"/>
                <w:sz w:val="22"/>
                <w:szCs w:val="22"/>
              </w:rPr>
              <w:t>00</w:t>
            </w:r>
            <w:r w:rsidRPr="003808B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619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Aplicações Diretas</w:t>
            </w:r>
          </w:p>
        </w:tc>
        <w:tc>
          <w:tcPr>
            <w:tcW w:w="1571" w:type="dxa"/>
            <w:shd w:val="clear" w:color="auto" w:fill="auto"/>
          </w:tcPr>
          <w:p w:rsidR="00BA57C3" w:rsidRPr="003808B5" w:rsidRDefault="00BA57C3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A57C3" w:rsidRPr="003808B5" w:rsidTr="00794F2D">
        <w:tc>
          <w:tcPr>
            <w:tcW w:w="1237" w:type="dxa"/>
            <w:shd w:val="clear" w:color="auto" w:fill="auto"/>
          </w:tcPr>
          <w:p w:rsidR="00BA57C3" w:rsidRPr="003808B5" w:rsidRDefault="00BA57C3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F7CEA">
              <w:rPr>
                <w:rFonts w:ascii="Calibri" w:hAnsi="Calibri"/>
                <w:b/>
                <w:sz w:val="22"/>
                <w:szCs w:val="22"/>
              </w:rPr>
              <w:t>19011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3808B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97" w:type="dxa"/>
            <w:shd w:val="clear" w:color="auto" w:fill="auto"/>
          </w:tcPr>
          <w:p w:rsidR="00BA57C3" w:rsidRPr="003808B5" w:rsidRDefault="00870757" w:rsidP="00794F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Vencimentos e Vantagens Fixa-Pessoal Civil..............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>..</w:t>
            </w:r>
            <w:r w:rsidR="00BA57C3">
              <w:rPr>
                <w:rFonts w:ascii="Calibri" w:hAnsi="Calibri"/>
                <w:b/>
                <w:sz w:val="22"/>
                <w:szCs w:val="22"/>
              </w:rPr>
              <w:t>..................</w:t>
            </w:r>
          </w:p>
        </w:tc>
        <w:tc>
          <w:tcPr>
            <w:tcW w:w="1571" w:type="dxa"/>
            <w:shd w:val="clear" w:color="auto" w:fill="auto"/>
          </w:tcPr>
          <w:p w:rsidR="00BA57C3" w:rsidRPr="003808B5" w:rsidRDefault="00870757" w:rsidP="00794F2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20.000,00</w:t>
            </w:r>
          </w:p>
        </w:tc>
      </w:tr>
    </w:tbl>
    <w:p w:rsidR="001836C1" w:rsidRDefault="001836C1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6197"/>
        <w:gridCol w:w="1571"/>
      </w:tblGrid>
      <w:tr w:rsidR="00104EE0" w:rsidRPr="003808B5" w:rsidTr="00794F2D">
        <w:tc>
          <w:tcPr>
            <w:tcW w:w="9005" w:type="dxa"/>
            <w:gridSpan w:val="3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11001 – SAMAE</w:t>
            </w:r>
          </w:p>
        </w:tc>
      </w:tr>
      <w:tr w:rsidR="00104EE0" w:rsidRPr="003808B5" w:rsidTr="00794F2D">
        <w:tc>
          <w:tcPr>
            <w:tcW w:w="9005" w:type="dxa"/>
            <w:gridSpan w:val="3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0076 – FONTE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 xml:space="preserve"> (Ficha </w:t>
            </w:r>
            <w:r w:rsidR="00870757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104EE0" w:rsidRPr="003808B5" w:rsidTr="00794F2D">
        <w:tc>
          <w:tcPr>
            <w:tcW w:w="9005" w:type="dxa"/>
            <w:gridSpan w:val="3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08B5">
              <w:rPr>
                <w:rFonts w:ascii="Calibri" w:hAnsi="Calibri" w:cs="Arial"/>
                <w:b/>
                <w:sz w:val="22"/>
                <w:szCs w:val="22"/>
              </w:rPr>
              <w:t>17.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>.0003.217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Manutenção dos Serviços Administrativos</w:t>
            </w:r>
          </w:p>
        </w:tc>
      </w:tr>
      <w:tr w:rsidR="00104EE0" w:rsidRPr="003808B5" w:rsidTr="00794F2D">
        <w:tc>
          <w:tcPr>
            <w:tcW w:w="123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808B5">
              <w:rPr>
                <w:rFonts w:ascii="Calibri" w:hAnsi="Calibri"/>
                <w:sz w:val="22"/>
                <w:szCs w:val="22"/>
              </w:rPr>
              <w:t>0000000</w:t>
            </w:r>
          </w:p>
        </w:tc>
        <w:tc>
          <w:tcPr>
            <w:tcW w:w="619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 w:cs="Arial"/>
                <w:sz w:val="22"/>
                <w:szCs w:val="22"/>
              </w:rPr>
              <w:t>Despesas Correntes</w:t>
            </w:r>
          </w:p>
        </w:tc>
        <w:tc>
          <w:tcPr>
            <w:tcW w:w="1571" w:type="dxa"/>
            <w:shd w:val="clear" w:color="auto" w:fill="auto"/>
          </w:tcPr>
          <w:p w:rsidR="00104EE0" w:rsidRPr="003808B5" w:rsidRDefault="00104EE0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4EE0" w:rsidRPr="003808B5" w:rsidTr="00794F2D">
        <w:tc>
          <w:tcPr>
            <w:tcW w:w="123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Pr="003808B5">
              <w:rPr>
                <w:rFonts w:ascii="Calibri" w:hAnsi="Calibri"/>
                <w:sz w:val="22"/>
                <w:szCs w:val="22"/>
              </w:rPr>
              <w:t>000000</w:t>
            </w:r>
          </w:p>
        </w:tc>
        <w:tc>
          <w:tcPr>
            <w:tcW w:w="619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Outras Despesas correntes</w:t>
            </w:r>
          </w:p>
        </w:tc>
        <w:tc>
          <w:tcPr>
            <w:tcW w:w="1571" w:type="dxa"/>
            <w:shd w:val="clear" w:color="auto" w:fill="auto"/>
          </w:tcPr>
          <w:p w:rsidR="00104EE0" w:rsidRPr="003808B5" w:rsidRDefault="00104EE0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4EE0" w:rsidRPr="003808B5" w:rsidTr="00794F2D">
        <w:tc>
          <w:tcPr>
            <w:tcW w:w="123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3390</w:t>
            </w:r>
            <w:r w:rsidRPr="003808B5">
              <w:rPr>
                <w:rFonts w:ascii="Calibri" w:hAnsi="Calibri"/>
                <w:sz w:val="22"/>
                <w:szCs w:val="22"/>
              </w:rPr>
              <w:t>0000</w:t>
            </w:r>
          </w:p>
        </w:tc>
        <w:tc>
          <w:tcPr>
            <w:tcW w:w="619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Aplicações Diretas</w:t>
            </w:r>
          </w:p>
        </w:tc>
        <w:tc>
          <w:tcPr>
            <w:tcW w:w="1571" w:type="dxa"/>
            <w:shd w:val="clear" w:color="auto" w:fill="auto"/>
          </w:tcPr>
          <w:p w:rsidR="00104EE0" w:rsidRPr="003808B5" w:rsidRDefault="00104EE0" w:rsidP="00794F2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4EE0" w:rsidRPr="003808B5" w:rsidTr="00794F2D">
        <w:tc>
          <w:tcPr>
            <w:tcW w:w="1237" w:type="dxa"/>
            <w:shd w:val="clear" w:color="auto" w:fill="auto"/>
          </w:tcPr>
          <w:p w:rsidR="00104EE0" w:rsidRPr="003808B5" w:rsidRDefault="00104EE0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3390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70757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6197" w:type="dxa"/>
            <w:shd w:val="clear" w:color="auto" w:fill="auto"/>
          </w:tcPr>
          <w:p w:rsidR="00104EE0" w:rsidRPr="003808B5" w:rsidRDefault="00870757" w:rsidP="00794F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Material de Consumo............................</w:t>
            </w:r>
            <w:r w:rsidR="001836C1">
              <w:rPr>
                <w:rFonts w:ascii="Calibri" w:hAnsi="Calibri"/>
                <w:b/>
                <w:sz w:val="22"/>
                <w:szCs w:val="22"/>
              </w:rPr>
              <w:t>.......................</w:t>
            </w:r>
            <w:r w:rsidR="00104EE0">
              <w:rPr>
                <w:rFonts w:ascii="Calibri" w:hAnsi="Calibri"/>
                <w:b/>
                <w:sz w:val="22"/>
                <w:szCs w:val="22"/>
              </w:rPr>
              <w:t>.........</w:t>
            </w:r>
            <w:r w:rsidR="00104EE0" w:rsidRPr="003808B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04EE0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04EE0" w:rsidRPr="003808B5">
              <w:rPr>
                <w:rFonts w:ascii="Calibri" w:hAnsi="Calibri"/>
                <w:b/>
                <w:sz w:val="22"/>
                <w:szCs w:val="22"/>
              </w:rPr>
              <w:t>......</w:t>
            </w:r>
          </w:p>
        </w:tc>
        <w:tc>
          <w:tcPr>
            <w:tcW w:w="1571" w:type="dxa"/>
            <w:shd w:val="clear" w:color="auto" w:fill="auto"/>
          </w:tcPr>
          <w:p w:rsidR="00104EE0" w:rsidRPr="003808B5" w:rsidRDefault="00870757" w:rsidP="00794F2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10.000,00</w:t>
            </w:r>
          </w:p>
        </w:tc>
      </w:tr>
    </w:tbl>
    <w:p w:rsidR="00561001" w:rsidRDefault="00561001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6189"/>
        <w:gridCol w:w="1576"/>
      </w:tblGrid>
      <w:tr w:rsidR="002300E0" w:rsidRPr="003808B5" w:rsidTr="00794F2D">
        <w:tc>
          <w:tcPr>
            <w:tcW w:w="9005" w:type="dxa"/>
            <w:gridSpan w:val="3"/>
            <w:shd w:val="clear" w:color="auto" w:fill="auto"/>
          </w:tcPr>
          <w:p w:rsidR="002300E0" w:rsidRPr="003808B5" w:rsidRDefault="002300E0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11001 – SAMAE</w:t>
            </w:r>
          </w:p>
        </w:tc>
      </w:tr>
      <w:tr w:rsidR="002300E0" w:rsidRPr="003808B5" w:rsidTr="00794F2D">
        <w:tc>
          <w:tcPr>
            <w:tcW w:w="9005" w:type="dxa"/>
            <w:gridSpan w:val="3"/>
            <w:shd w:val="clear" w:color="auto" w:fill="auto"/>
          </w:tcPr>
          <w:p w:rsidR="002300E0" w:rsidRPr="003808B5" w:rsidRDefault="002300E0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0076 – FONTE</w:t>
            </w:r>
            <w:r w:rsidR="001D5EC6">
              <w:rPr>
                <w:rFonts w:ascii="Calibri" w:hAnsi="Calibri"/>
                <w:b/>
                <w:sz w:val="22"/>
                <w:szCs w:val="22"/>
              </w:rPr>
              <w:t xml:space="preserve"> (Ficha</w:t>
            </w:r>
            <w:r w:rsidR="00870757">
              <w:rPr>
                <w:rFonts w:ascii="Calibri" w:hAnsi="Calibri"/>
                <w:b/>
                <w:sz w:val="22"/>
                <w:szCs w:val="22"/>
              </w:rPr>
              <w:t xml:space="preserve"> 11</w:t>
            </w:r>
            <w:r w:rsidR="001D5EC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9746AE" w:rsidRPr="003808B5" w:rsidTr="00333F9F">
        <w:tc>
          <w:tcPr>
            <w:tcW w:w="9005" w:type="dxa"/>
            <w:gridSpan w:val="3"/>
            <w:shd w:val="clear" w:color="auto" w:fill="auto"/>
          </w:tcPr>
          <w:p w:rsidR="009746AE" w:rsidRPr="003808B5" w:rsidRDefault="009746AE" w:rsidP="00333F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08B5">
              <w:rPr>
                <w:rFonts w:ascii="Calibri" w:hAnsi="Calibri" w:cs="Arial"/>
                <w:b/>
                <w:sz w:val="22"/>
                <w:szCs w:val="22"/>
              </w:rPr>
              <w:t>17.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>.0003.217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Manutenção dos Serviços Administrativos</w:t>
            </w:r>
          </w:p>
        </w:tc>
      </w:tr>
      <w:tr w:rsidR="009746AE" w:rsidRPr="003808B5" w:rsidTr="00794F2D">
        <w:tc>
          <w:tcPr>
            <w:tcW w:w="1240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808B5">
              <w:rPr>
                <w:rFonts w:ascii="Calibri" w:hAnsi="Calibri"/>
                <w:sz w:val="22"/>
                <w:szCs w:val="22"/>
              </w:rPr>
              <w:t>0000000</w:t>
            </w:r>
          </w:p>
        </w:tc>
        <w:tc>
          <w:tcPr>
            <w:tcW w:w="6189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 w:cs="Arial"/>
                <w:sz w:val="22"/>
                <w:szCs w:val="22"/>
              </w:rPr>
              <w:t xml:space="preserve">Despesas </w:t>
            </w:r>
            <w:r w:rsidR="005524D9">
              <w:rPr>
                <w:rFonts w:ascii="Calibri" w:hAnsi="Calibri" w:cs="Arial"/>
                <w:sz w:val="22"/>
                <w:szCs w:val="22"/>
              </w:rPr>
              <w:t>Correntes</w:t>
            </w:r>
          </w:p>
        </w:tc>
        <w:tc>
          <w:tcPr>
            <w:tcW w:w="1576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46AE" w:rsidRPr="003808B5" w:rsidTr="00794F2D">
        <w:tc>
          <w:tcPr>
            <w:tcW w:w="1240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Pr="003808B5">
              <w:rPr>
                <w:rFonts w:ascii="Calibri" w:hAnsi="Calibri"/>
                <w:sz w:val="22"/>
                <w:szCs w:val="22"/>
              </w:rPr>
              <w:t>000000</w:t>
            </w:r>
          </w:p>
        </w:tc>
        <w:tc>
          <w:tcPr>
            <w:tcW w:w="6189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 xml:space="preserve">Outras Despesas </w:t>
            </w:r>
            <w:r>
              <w:rPr>
                <w:rFonts w:ascii="Calibri" w:hAnsi="Calibri"/>
                <w:sz w:val="22"/>
                <w:szCs w:val="22"/>
              </w:rPr>
              <w:t>de Capital</w:t>
            </w:r>
          </w:p>
        </w:tc>
        <w:tc>
          <w:tcPr>
            <w:tcW w:w="1576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46AE" w:rsidRPr="003808B5" w:rsidTr="00794F2D">
        <w:tc>
          <w:tcPr>
            <w:tcW w:w="1240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3390</w:t>
            </w:r>
            <w:r w:rsidRPr="003808B5">
              <w:rPr>
                <w:rFonts w:ascii="Calibri" w:hAnsi="Calibri"/>
                <w:sz w:val="22"/>
                <w:szCs w:val="22"/>
              </w:rPr>
              <w:t>0000</w:t>
            </w:r>
          </w:p>
        </w:tc>
        <w:tc>
          <w:tcPr>
            <w:tcW w:w="6189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Aplicações Diretas</w:t>
            </w:r>
          </w:p>
        </w:tc>
        <w:tc>
          <w:tcPr>
            <w:tcW w:w="1576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46AE" w:rsidRPr="00F04152" w:rsidTr="00794F2D">
        <w:tc>
          <w:tcPr>
            <w:tcW w:w="1240" w:type="dxa"/>
            <w:shd w:val="clear" w:color="auto" w:fill="auto"/>
          </w:tcPr>
          <w:p w:rsidR="009746AE" w:rsidRPr="003808B5" w:rsidRDefault="009746AE" w:rsidP="009746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339</w:t>
            </w:r>
            <w:r w:rsidR="00870757">
              <w:rPr>
                <w:rFonts w:ascii="Calibri" w:hAnsi="Calibri"/>
                <w:b/>
                <w:sz w:val="22"/>
                <w:szCs w:val="22"/>
              </w:rPr>
              <w:t>039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6189" w:type="dxa"/>
            <w:shd w:val="clear" w:color="auto" w:fill="auto"/>
          </w:tcPr>
          <w:p w:rsidR="009746AE" w:rsidRPr="003808B5" w:rsidRDefault="00870757" w:rsidP="009746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Outros Serviços de Terceiros-Pessoa Jurídica..............</w:t>
            </w:r>
            <w:r w:rsidR="009746AE" w:rsidRPr="003808B5">
              <w:rPr>
                <w:rFonts w:ascii="Calibri" w:hAnsi="Calibri"/>
                <w:b/>
                <w:sz w:val="22"/>
                <w:szCs w:val="22"/>
              </w:rPr>
              <w:t>..................</w:t>
            </w:r>
          </w:p>
        </w:tc>
        <w:tc>
          <w:tcPr>
            <w:tcW w:w="1576" w:type="dxa"/>
            <w:shd w:val="clear" w:color="auto" w:fill="auto"/>
          </w:tcPr>
          <w:p w:rsidR="009746AE" w:rsidRPr="00F04152" w:rsidRDefault="00870757" w:rsidP="009746A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20.000,00</w:t>
            </w:r>
          </w:p>
        </w:tc>
      </w:tr>
    </w:tbl>
    <w:p w:rsidR="00104EE0" w:rsidRDefault="00104EE0" w:rsidP="008C55F1">
      <w:pPr>
        <w:rPr>
          <w:rFonts w:ascii="Calibri" w:hAnsi="Calibri"/>
          <w:b/>
          <w:sz w:val="22"/>
          <w:szCs w:val="22"/>
        </w:rPr>
      </w:pPr>
    </w:p>
    <w:p w:rsidR="00870757" w:rsidRDefault="00870757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6189"/>
        <w:gridCol w:w="1576"/>
      </w:tblGrid>
      <w:tr w:rsidR="00D615D2" w:rsidRPr="003808B5" w:rsidTr="00794F2D">
        <w:tc>
          <w:tcPr>
            <w:tcW w:w="9005" w:type="dxa"/>
            <w:gridSpan w:val="3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lastRenderedPageBreak/>
              <w:t>11001 – SAMAE</w:t>
            </w:r>
          </w:p>
        </w:tc>
      </w:tr>
      <w:tr w:rsidR="00D615D2" w:rsidRPr="003808B5" w:rsidTr="00794F2D">
        <w:tc>
          <w:tcPr>
            <w:tcW w:w="9005" w:type="dxa"/>
            <w:gridSpan w:val="3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08B5">
              <w:rPr>
                <w:rFonts w:ascii="Calibri" w:hAnsi="Calibri"/>
                <w:b/>
                <w:sz w:val="22"/>
                <w:szCs w:val="22"/>
              </w:rPr>
              <w:t>0076 – FONTE</w:t>
            </w:r>
            <w:r w:rsidR="001D5EC6">
              <w:rPr>
                <w:rFonts w:ascii="Calibri" w:hAnsi="Calibri"/>
                <w:b/>
                <w:sz w:val="22"/>
                <w:szCs w:val="22"/>
              </w:rPr>
              <w:t xml:space="preserve"> (Ficha </w:t>
            </w:r>
            <w:r w:rsidR="00870757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1D5EC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D615D2" w:rsidRPr="003808B5" w:rsidTr="00794F2D">
        <w:tc>
          <w:tcPr>
            <w:tcW w:w="9005" w:type="dxa"/>
            <w:gridSpan w:val="3"/>
            <w:shd w:val="clear" w:color="auto" w:fill="auto"/>
          </w:tcPr>
          <w:p w:rsidR="00D615D2" w:rsidRPr="003808B5" w:rsidRDefault="00B5047B" w:rsidP="00794F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08B5">
              <w:rPr>
                <w:rFonts w:ascii="Calibri" w:hAnsi="Calibri" w:cs="Arial"/>
                <w:b/>
                <w:sz w:val="22"/>
                <w:szCs w:val="22"/>
              </w:rPr>
              <w:t>17.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>.0003.217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3808B5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Manutenção dos Serviços Administrativos</w:t>
            </w:r>
          </w:p>
        </w:tc>
      </w:tr>
      <w:tr w:rsidR="00D615D2" w:rsidRPr="003808B5" w:rsidTr="00794F2D">
        <w:tc>
          <w:tcPr>
            <w:tcW w:w="1240" w:type="dxa"/>
            <w:shd w:val="clear" w:color="auto" w:fill="auto"/>
          </w:tcPr>
          <w:p w:rsidR="00D615D2" w:rsidRPr="003808B5" w:rsidRDefault="00870757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615D2" w:rsidRPr="003808B5">
              <w:rPr>
                <w:rFonts w:ascii="Calibri" w:hAnsi="Calibri"/>
                <w:sz w:val="22"/>
                <w:szCs w:val="22"/>
              </w:rPr>
              <w:t>0000000</w:t>
            </w:r>
          </w:p>
        </w:tc>
        <w:tc>
          <w:tcPr>
            <w:tcW w:w="6189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 w:cs="Arial"/>
                <w:sz w:val="22"/>
                <w:szCs w:val="22"/>
              </w:rPr>
              <w:t>Despesas</w:t>
            </w:r>
            <w:r w:rsidR="001D5EC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643">
              <w:rPr>
                <w:rFonts w:ascii="Calibri" w:hAnsi="Calibri" w:cs="Arial"/>
                <w:sz w:val="22"/>
                <w:szCs w:val="22"/>
              </w:rPr>
              <w:t>de Capital</w:t>
            </w:r>
          </w:p>
        </w:tc>
        <w:tc>
          <w:tcPr>
            <w:tcW w:w="1576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15D2" w:rsidRPr="003808B5" w:rsidTr="00794F2D">
        <w:tc>
          <w:tcPr>
            <w:tcW w:w="1240" w:type="dxa"/>
            <w:shd w:val="clear" w:color="auto" w:fill="auto"/>
          </w:tcPr>
          <w:p w:rsidR="00D615D2" w:rsidRPr="003808B5" w:rsidRDefault="00870757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  <w:r w:rsidR="00D615D2" w:rsidRPr="003808B5">
              <w:rPr>
                <w:rFonts w:ascii="Calibri" w:hAnsi="Calibri"/>
                <w:sz w:val="22"/>
                <w:szCs w:val="22"/>
              </w:rPr>
              <w:t>000000</w:t>
            </w:r>
          </w:p>
        </w:tc>
        <w:tc>
          <w:tcPr>
            <w:tcW w:w="6189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 xml:space="preserve">Outras Despesas </w:t>
            </w:r>
            <w:r w:rsidR="007A277B">
              <w:rPr>
                <w:rFonts w:ascii="Calibri" w:hAnsi="Calibri"/>
                <w:sz w:val="22"/>
                <w:szCs w:val="22"/>
              </w:rPr>
              <w:t>de Capital</w:t>
            </w:r>
          </w:p>
        </w:tc>
        <w:tc>
          <w:tcPr>
            <w:tcW w:w="1576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15D2" w:rsidRPr="003808B5" w:rsidTr="00794F2D">
        <w:tc>
          <w:tcPr>
            <w:tcW w:w="1240" w:type="dxa"/>
            <w:shd w:val="clear" w:color="auto" w:fill="auto"/>
          </w:tcPr>
          <w:p w:rsidR="00D615D2" w:rsidRPr="003808B5" w:rsidRDefault="00870757" w:rsidP="00794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  <w:r w:rsidR="00D615D2" w:rsidRPr="003808B5">
              <w:rPr>
                <w:rFonts w:ascii="Calibri" w:hAnsi="Calibri"/>
                <w:sz w:val="22"/>
                <w:szCs w:val="22"/>
              </w:rPr>
              <w:t>900000</w:t>
            </w:r>
          </w:p>
        </w:tc>
        <w:tc>
          <w:tcPr>
            <w:tcW w:w="6189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  <w:r w:rsidRPr="003808B5">
              <w:rPr>
                <w:rFonts w:ascii="Calibri" w:hAnsi="Calibri"/>
                <w:sz w:val="22"/>
                <w:szCs w:val="22"/>
              </w:rPr>
              <w:t>Aplicações Diretas</w:t>
            </w:r>
          </w:p>
        </w:tc>
        <w:tc>
          <w:tcPr>
            <w:tcW w:w="1576" w:type="dxa"/>
            <w:shd w:val="clear" w:color="auto" w:fill="auto"/>
          </w:tcPr>
          <w:p w:rsidR="00D615D2" w:rsidRPr="003808B5" w:rsidRDefault="00D615D2" w:rsidP="00794F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15D2" w:rsidRPr="00F04152" w:rsidTr="00794F2D">
        <w:tc>
          <w:tcPr>
            <w:tcW w:w="1240" w:type="dxa"/>
            <w:shd w:val="clear" w:color="auto" w:fill="auto"/>
          </w:tcPr>
          <w:p w:rsidR="00D615D2" w:rsidRPr="003B54CA" w:rsidRDefault="00870757" w:rsidP="00794F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449052</w:t>
            </w:r>
            <w:r w:rsidR="00D615D2" w:rsidRPr="003B54CA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6189" w:type="dxa"/>
            <w:shd w:val="clear" w:color="auto" w:fill="auto"/>
          </w:tcPr>
          <w:p w:rsidR="00D615D2" w:rsidRPr="003808B5" w:rsidRDefault="003C3640" w:rsidP="00794F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Equipamentos e Material Permanente..........................................</w:t>
            </w:r>
          </w:p>
        </w:tc>
        <w:tc>
          <w:tcPr>
            <w:tcW w:w="1576" w:type="dxa"/>
            <w:shd w:val="clear" w:color="auto" w:fill="auto"/>
          </w:tcPr>
          <w:p w:rsidR="00D615D2" w:rsidRPr="00F04152" w:rsidRDefault="003C3640" w:rsidP="00794F2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15.000,00</w:t>
            </w:r>
          </w:p>
        </w:tc>
      </w:tr>
    </w:tbl>
    <w:p w:rsidR="008C55F1" w:rsidRDefault="008C55F1" w:rsidP="008C55F1">
      <w:pPr>
        <w:rPr>
          <w:rFonts w:ascii="Calibri" w:hAnsi="Calibri"/>
          <w:b/>
          <w:sz w:val="22"/>
          <w:szCs w:val="22"/>
        </w:rPr>
      </w:pPr>
    </w:p>
    <w:p w:rsidR="00160662" w:rsidRDefault="00160662" w:rsidP="008C55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1726"/>
      </w:tblGrid>
      <w:tr w:rsidR="008C55F1" w:rsidRPr="00384A4A" w:rsidTr="00371160"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C55F1" w:rsidRPr="00384A4A" w:rsidRDefault="008C55F1" w:rsidP="00371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2" w:name="_Hlk509836557"/>
            <w:r w:rsidRPr="00384A4A">
              <w:rPr>
                <w:rFonts w:ascii="Calibri" w:hAnsi="Calibri"/>
                <w:b/>
                <w:sz w:val="22"/>
                <w:szCs w:val="22"/>
              </w:rPr>
              <w:t>Total do Cancelamento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C55F1" w:rsidRPr="00384A4A" w:rsidRDefault="003C3640" w:rsidP="00B94F0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</w:t>
            </w:r>
            <w:r w:rsidR="00B94F08">
              <w:rPr>
                <w:rFonts w:ascii="Calibri" w:hAnsi="Calibri"/>
                <w:b/>
                <w:sz w:val="22"/>
                <w:szCs w:val="22"/>
              </w:rPr>
              <w:t>.000</w:t>
            </w:r>
            <w:r w:rsidR="00160662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</w:tr>
      <w:bookmarkEnd w:id="2"/>
    </w:tbl>
    <w:p w:rsidR="00700158" w:rsidRDefault="00700158" w:rsidP="00100B1A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</w:p>
    <w:p w:rsidR="00100B1A" w:rsidRPr="00100B1A" w:rsidRDefault="00100B1A" w:rsidP="00100B1A">
      <w:pPr>
        <w:ind w:left="705" w:hanging="705"/>
        <w:jc w:val="both"/>
        <w:rPr>
          <w:rFonts w:ascii="Calibri" w:hAnsi="Calibri"/>
          <w:bCs/>
          <w:sz w:val="22"/>
          <w:szCs w:val="22"/>
        </w:rPr>
      </w:pPr>
    </w:p>
    <w:p w:rsidR="00100B1A" w:rsidRPr="00100B1A" w:rsidRDefault="00100B1A" w:rsidP="00100B1A">
      <w:pPr>
        <w:ind w:left="705" w:hanging="705"/>
        <w:jc w:val="both"/>
        <w:rPr>
          <w:rFonts w:ascii="Calibri" w:hAnsi="Calibri"/>
          <w:bCs/>
          <w:sz w:val="22"/>
          <w:szCs w:val="22"/>
        </w:rPr>
      </w:pPr>
      <w:r w:rsidRPr="00100B1A">
        <w:rPr>
          <w:rFonts w:ascii="Calibri" w:hAnsi="Calibri"/>
          <w:b/>
          <w:bCs/>
          <w:sz w:val="22"/>
          <w:szCs w:val="22"/>
        </w:rPr>
        <w:t>Art.</w:t>
      </w:r>
      <w:r w:rsidR="00052B99">
        <w:rPr>
          <w:rFonts w:ascii="Calibri" w:hAnsi="Calibri"/>
          <w:b/>
          <w:bCs/>
          <w:sz w:val="22"/>
          <w:szCs w:val="22"/>
        </w:rPr>
        <w:t>3</w:t>
      </w:r>
      <w:proofErr w:type="gramStart"/>
      <w:r w:rsidRPr="00100B1A">
        <w:rPr>
          <w:rFonts w:ascii="Calibri" w:hAnsi="Calibri"/>
          <w:b/>
          <w:bCs/>
          <w:sz w:val="22"/>
          <w:szCs w:val="22"/>
        </w:rPr>
        <w:t>º</w:t>
      </w:r>
      <w:r w:rsidRPr="00100B1A">
        <w:rPr>
          <w:rFonts w:ascii="Calibri" w:hAnsi="Calibri"/>
          <w:sz w:val="22"/>
          <w:szCs w:val="22"/>
        </w:rPr>
        <w:t xml:space="preserve">  Est</w:t>
      </w:r>
      <w:r w:rsidR="00052B99">
        <w:rPr>
          <w:rFonts w:ascii="Calibri" w:hAnsi="Calibri"/>
          <w:sz w:val="22"/>
          <w:szCs w:val="22"/>
        </w:rPr>
        <w:t>e</w:t>
      </w:r>
      <w:proofErr w:type="gramEnd"/>
      <w:r w:rsidRPr="00100B1A">
        <w:rPr>
          <w:rFonts w:ascii="Calibri" w:hAnsi="Calibri"/>
          <w:sz w:val="22"/>
          <w:szCs w:val="22"/>
        </w:rPr>
        <w:t xml:space="preserve"> </w:t>
      </w:r>
      <w:r w:rsidR="00052B99">
        <w:rPr>
          <w:rFonts w:ascii="Calibri" w:hAnsi="Calibri"/>
          <w:sz w:val="22"/>
          <w:szCs w:val="22"/>
        </w:rPr>
        <w:t>Decreto</w:t>
      </w:r>
      <w:r w:rsidRPr="00100B1A">
        <w:rPr>
          <w:rFonts w:ascii="Calibri" w:hAnsi="Calibri"/>
          <w:sz w:val="22"/>
          <w:szCs w:val="22"/>
        </w:rPr>
        <w:t xml:space="preserve"> entra em vigor na data de sua publicação, revogadas as disposições em contrário.</w:t>
      </w:r>
    </w:p>
    <w:p w:rsidR="00700158" w:rsidRDefault="00700158" w:rsidP="008C55F1">
      <w:pPr>
        <w:jc w:val="both"/>
        <w:rPr>
          <w:rStyle w:val="A4"/>
          <w:rFonts w:ascii="Arial" w:hAnsi="Arial" w:cs="Arial"/>
          <w:b/>
          <w:bCs/>
          <w:sz w:val="22"/>
          <w:szCs w:val="22"/>
        </w:rPr>
      </w:pPr>
    </w:p>
    <w:p w:rsidR="008C55F1" w:rsidRPr="00DD4D60" w:rsidRDefault="008C55F1" w:rsidP="008C55F1">
      <w:pPr>
        <w:jc w:val="both"/>
        <w:rPr>
          <w:rStyle w:val="A4"/>
          <w:rFonts w:ascii="Arial" w:hAnsi="Arial" w:cs="Arial"/>
          <w:b/>
          <w:bCs/>
          <w:sz w:val="22"/>
          <w:szCs w:val="22"/>
        </w:rPr>
      </w:pPr>
      <w:r w:rsidRPr="00DD4D60">
        <w:rPr>
          <w:rStyle w:val="A4"/>
          <w:rFonts w:ascii="Arial" w:hAnsi="Arial" w:cs="Arial"/>
          <w:b/>
          <w:bCs/>
          <w:sz w:val="22"/>
          <w:szCs w:val="22"/>
        </w:rPr>
        <w:t xml:space="preserve">PAÇO MUNICIPAL, GABINETE DO PREFEITO DE TERRA RICA, ESTADO DO PARANÁ, AOS </w:t>
      </w:r>
      <w:r w:rsidR="00E62C84">
        <w:rPr>
          <w:rStyle w:val="A4"/>
          <w:rFonts w:ascii="Arial" w:hAnsi="Arial" w:cs="Arial"/>
          <w:b/>
          <w:bCs/>
          <w:sz w:val="22"/>
          <w:szCs w:val="22"/>
        </w:rPr>
        <w:t xml:space="preserve">VINTE E </w:t>
      </w:r>
      <w:r w:rsidR="00283643">
        <w:rPr>
          <w:rStyle w:val="A4"/>
          <w:rFonts w:ascii="Arial" w:hAnsi="Arial" w:cs="Arial"/>
          <w:b/>
          <w:bCs/>
          <w:sz w:val="22"/>
          <w:szCs w:val="22"/>
        </w:rPr>
        <w:t>UM</w:t>
      </w:r>
      <w:r w:rsidR="00E62C84">
        <w:rPr>
          <w:rStyle w:val="A4"/>
          <w:rFonts w:ascii="Arial" w:hAnsi="Arial" w:cs="Arial"/>
          <w:b/>
          <w:bCs/>
          <w:sz w:val="22"/>
          <w:szCs w:val="22"/>
        </w:rPr>
        <w:t xml:space="preserve"> </w:t>
      </w:r>
      <w:r w:rsidRPr="00DD4D60">
        <w:rPr>
          <w:rStyle w:val="A4"/>
          <w:rFonts w:ascii="Arial" w:hAnsi="Arial" w:cs="Arial"/>
          <w:b/>
          <w:bCs/>
          <w:sz w:val="22"/>
          <w:szCs w:val="22"/>
        </w:rPr>
        <w:t xml:space="preserve">DIAS DO MÊS DE </w:t>
      </w:r>
      <w:r w:rsidR="00283643">
        <w:rPr>
          <w:rStyle w:val="A4"/>
          <w:rFonts w:ascii="Arial" w:hAnsi="Arial" w:cs="Arial"/>
          <w:b/>
          <w:bCs/>
          <w:sz w:val="22"/>
          <w:szCs w:val="22"/>
        </w:rPr>
        <w:t>FEVEREIRO</w:t>
      </w:r>
      <w:r w:rsidR="00DD4D60">
        <w:rPr>
          <w:rStyle w:val="A4"/>
          <w:rFonts w:ascii="Arial" w:hAnsi="Arial" w:cs="Arial"/>
          <w:b/>
          <w:bCs/>
          <w:sz w:val="22"/>
          <w:szCs w:val="22"/>
        </w:rPr>
        <w:t xml:space="preserve"> </w:t>
      </w:r>
      <w:r w:rsidRPr="00DD4D60">
        <w:rPr>
          <w:rStyle w:val="A4"/>
          <w:rFonts w:ascii="Arial" w:hAnsi="Arial" w:cs="Arial"/>
          <w:b/>
          <w:bCs/>
          <w:sz w:val="22"/>
          <w:szCs w:val="22"/>
        </w:rPr>
        <w:t xml:space="preserve">DO ANO DE DOIS MIL E </w:t>
      </w:r>
      <w:r w:rsidR="00283643">
        <w:rPr>
          <w:rStyle w:val="A4"/>
          <w:rFonts w:ascii="Arial" w:hAnsi="Arial" w:cs="Arial"/>
          <w:b/>
          <w:bCs/>
          <w:sz w:val="22"/>
          <w:szCs w:val="22"/>
        </w:rPr>
        <w:t>VINTE</w:t>
      </w:r>
      <w:r w:rsidRPr="00DD4D60">
        <w:rPr>
          <w:rStyle w:val="A4"/>
          <w:rFonts w:ascii="Arial" w:hAnsi="Arial" w:cs="Arial"/>
          <w:b/>
          <w:bCs/>
          <w:sz w:val="22"/>
          <w:szCs w:val="22"/>
        </w:rPr>
        <w:t xml:space="preserve"> (</w:t>
      </w:r>
      <w:r w:rsidR="00283643">
        <w:rPr>
          <w:rStyle w:val="A4"/>
          <w:rFonts w:ascii="Arial" w:hAnsi="Arial" w:cs="Arial"/>
          <w:b/>
          <w:bCs/>
          <w:sz w:val="22"/>
          <w:szCs w:val="22"/>
        </w:rPr>
        <w:t>21/02/2020</w:t>
      </w:r>
      <w:r w:rsidRPr="00DD4D60">
        <w:rPr>
          <w:rStyle w:val="A4"/>
          <w:rFonts w:ascii="Arial" w:hAnsi="Arial" w:cs="Arial"/>
          <w:b/>
          <w:bCs/>
          <w:sz w:val="22"/>
          <w:szCs w:val="22"/>
        </w:rPr>
        <w:t>).</w:t>
      </w:r>
    </w:p>
    <w:p w:rsidR="008C55F1" w:rsidRPr="00DD4D60" w:rsidRDefault="008C55F1" w:rsidP="008C55F1">
      <w:pPr>
        <w:spacing w:line="360" w:lineRule="auto"/>
        <w:jc w:val="both"/>
        <w:rPr>
          <w:rStyle w:val="A4"/>
          <w:rFonts w:ascii="Arial" w:hAnsi="Arial" w:cs="Arial"/>
          <w:b/>
          <w:bCs/>
          <w:sz w:val="22"/>
          <w:szCs w:val="22"/>
        </w:rPr>
      </w:pPr>
    </w:p>
    <w:p w:rsidR="008C55F1" w:rsidRDefault="008C55F1" w:rsidP="008C55F1">
      <w:pPr>
        <w:spacing w:line="360" w:lineRule="auto"/>
        <w:jc w:val="both"/>
        <w:rPr>
          <w:rStyle w:val="A4"/>
          <w:rFonts w:ascii="Arial" w:hAnsi="Arial" w:cs="Arial"/>
          <w:b/>
          <w:sz w:val="22"/>
          <w:szCs w:val="22"/>
        </w:rPr>
      </w:pPr>
    </w:p>
    <w:p w:rsidR="00283643" w:rsidRDefault="00283643" w:rsidP="008C55F1">
      <w:pPr>
        <w:spacing w:line="360" w:lineRule="auto"/>
        <w:jc w:val="both"/>
        <w:rPr>
          <w:rStyle w:val="A4"/>
          <w:rFonts w:ascii="Arial" w:hAnsi="Arial" w:cs="Arial"/>
          <w:b/>
          <w:sz w:val="22"/>
          <w:szCs w:val="22"/>
        </w:rPr>
      </w:pPr>
    </w:p>
    <w:p w:rsidR="008C55F1" w:rsidRPr="00FC2415" w:rsidRDefault="008C55F1" w:rsidP="008C55F1">
      <w:pPr>
        <w:ind w:firstLine="4680"/>
        <w:jc w:val="both"/>
        <w:rPr>
          <w:rFonts w:ascii="Calibri" w:hAnsi="Calibri" w:cs="Arial"/>
          <w:sz w:val="22"/>
          <w:szCs w:val="22"/>
        </w:rPr>
      </w:pPr>
    </w:p>
    <w:p w:rsidR="008C55F1" w:rsidRPr="00554935" w:rsidRDefault="008C55F1" w:rsidP="008C55F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JULIO CESAR DA SILVA LEITE</w:t>
      </w:r>
    </w:p>
    <w:p w:rsidR="008C55F1" w:rsidRPr="00BA5751" w:rsidRDefault="008C55F1" w:rsidP="008C55F1">
      <w:pPr>
        <w:jc w:val="center"/>
      </w:pPr>
      <w:r w:rsidRPr="00554935">
        <w:rPr>
          <w:rFonts w:ascii="Calibri" w:hAnsi="Calibri" w:cs="Arial"/>
          <w:b/>
          <w:sz w:val="22"/>
          <w:szCs w:val="22"/>
        </w:rPr>
        <w:t>Prefeito Municipal</w:t>
      </w:r>
    </w:p>
    <w:p w:rsidR="00DE26CB" w:rsidRPr="00DE26CB" w:rsidRDefault="00DE26CB" w:rsidP="00DE26CB">
      <w:pPr>
        <w:tabs>
          <w:tab w:val="left" w:pos="3518"/>
        </w:tabs>
      </w:pPr>
    </w:p>
    <w:sectPr w:rsidR="00DE26CB" w:rsidRPr="00DE26CB" w:rsidSect="00DE26CB">
      <w:headerReference w:type="default" r:id="rId8"/>
      <w:footerReference w:type="default" r:id="rId9"/>
      <w:pgSz w:w="11907" w:h="16840" w:code="9"/>
      <w:pgMar w:top="1307" w:right="1134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1C05" w:rsidRDefault="00B91C05" w:rsidP="00381006">
      <w:r>
        <w:separator/>
      </w:r>
    </w:p>
  </w:endnote>
  <w:endnote w:type="continuationSeparator" w:id="0">
    <w:p w:rsidR="00B91C05" w:rsidRDefault="00B91C05" w:rsidP="0038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1" w:rsidRPr="0041349D" w:rsidRDefault="005E071B" w:rsidP="005E071B">
    <w:pPr>
      <w:jc w:val="center"/>
      <w:rPr>
        <w:rFonts w:ascii="Calibri" w:hAnsi="Calibri"/>
        <w:b/>
        <w:sz w:val="20"/>
        <w:szCs w:val="20"/>
      </w:rPr>
    </w:pPr>
    <w:r w:rsidRPr="0041349D">
      <w:rPr>
        <w:rFonts w:ascii="Calibri" w:hAnsi="Calibri"/>
        <w:b/>
        <w:sz w:val="20"/>
        <w:szCs w:val="20"/>
      </w:rPr>
      <w:t>Portal de Transparência:</w:t>
    </w:r>
    <w:r w:rsidR="0016302E" w:rsidRPr="0041349D">
      <w:rPr>
        <w:rFonts w:ascii="Calibri" w:hAnsi="Calibri"/>
        <w:b/>
        <w:sz w:val="20"/>
        <w:szCs w:val="20"/>
      </w:rPr>
      <w:t xml:space="preserve"> www.samaetr.c</w:t>
    </w:r>
    <w:r w:rsidR="002A6015" w:rsidRPr="0041349D">
      <w:rPr>
        <w:rFonts w:ascii="Calibri" w:hAnsi="Calibri"/>
        <w:b/>
        <w:sz w:val="20"/>
        <w:szCs w:val="20"/>
      </w:rPr>
      <w:t>om.br</w:t>
    </w:r>
  </w:p>
  <w:p w:rsidR="009828C9" w:rsidRDefault="009828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1C05" w:rsidRDefault="00B91C05" w:rsidP="00381006">
      <w:r>
        <w:separator/>
      </w:r>
    </w:p>
  </w:footnote>
  <w:footnote w:type="continuationSeparator" w:id="0">
    <w:p w:rsidR="00B91C05" w:rsidRDefault="00B91C05" w:rsidP="0038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757" w:rsidRDefault="00C05526" w:rsidP="00461D68">
    <w:pPr>
      <w:pStyle w:val="Cabealho"/>
      <w:ind w:hanging="113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5.25pt">
          <v:imagedata r:id="rId1" o:title="cabecalho-samae"/>
        </v:shape>
      </w:pict>
    </w:r>
  </w:p>
  <w:p w:rsidR="00397757" w:rsidRDefault="003977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807"/>
    <w:multiLevelType w:val="multilevel"/>
    <w:tmpl w:val="F50EC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E97219"/>
    <w:multiLevelType w:val="hybridMultilevel"/>
    <w:tmpl w:val="33D60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176"/>
    <w:multiLevelType w:val="hybridMultilevel"/>
    <w:tmpl w:val="EDF0C626"/>
    <w:lvl w:ilvl="0" w:tplc="041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F367854"/>
    <w:multiLevelType w:val="hybridMultilevel"/>
    <w:tmpl w:val="25A8ED9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66A1"/>
    <w:multiLevelType w:val="hybridMultilevel"/>
    <w:tmpl w:val="67EC59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2CC"/>
    <w:multiLevelType w:val="multilevel"/>
    <w:tmpl w:val="29807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5F1"/>
    <w:rsid w:val="000003E2"/>
    <w:rsid w:val="000041DC"/>
    <w:rsid w:val="00010631"/>
    <w:rsid w:val="000139EE"/>
    <w:rsid w:val="00013C8E"/>
    <w:rsid w:val="0003044A"/>
    <w:rsid w:val="00031745"/>
    <w:rsid w:val="000352E3"/>
    <w:rsid w:val="000358FE"/>
    <w:rsid w:val="0004024B"/>
    <w:rsid w:val="00040667"/>
    <w:rsid w:val="00040D2C"/>
    <w:rsid w:val="00043EB8"/>
    <w:rsid w:val="000468E5"/>
    <w:rsid w:val="00050B5A"/>
    <w:rsid w:val="000523C6"/>
    <w:rsid w:val="00052B99"/>
    <w:rsid w:val="00063401"/>
    <w:rsid w:val="000671CF"/>
    <w:rsid w:val="00070B82"/>
    <w:rsid w:val="000720AE"/>
    <w:rsid w:val="00073071"/>
    <w:rsid w:val="00073513"/>
    <w:rsid w:val="000760BF"/>
    <w:rsid w:val="000767E3"/>
    <w:rsid w:val="00077D2F"/>
    <w:rsid w:val="00081D0A"/>
    <w:rsid w:val="00087FE2"/>
    <w:rsid w:val="00091C74"/>
    <w:rsid w:val="0009271B"/>
    <w:rsid w:val="00096EDB"/>
    <w:rsid w:val="00097B68"/>
    <w:rsid w:val="000A169B"/>
    <w:rsid w:val="000A1726"/>
    <w:rsid w:val="000A1FA9"/>
    <w:rsid w:val="000A7E8D"/>
    <w:rsid w:val="000B5794"/>
    <w:rsid w:val="000B7094"/>
    <w:rsid w:val="000C27FB"/>
    <w:rsid w:val="000D0D74"/>
    <w:rsid w:val="000D3818"/>
    <w:rsid w:val="000D6F3F"/>
    <w:rsid w:val="000E46B3"/>
    <w:rsid w:val="000F78EA"/>
    <w:rsid w:val="00100B1A"/>
    <w:rsid w:val="00100C98"/>
    <w:rsid w:val="00104EE0"/>
    <w:rsid w:val="00111931"/>
    <w:rsid w:val="00112B8D"/>
    <w:rsid w:val="00113551"/>
    <w:rsid w:val="00115000"/>
    <w:rsid w:val="001225E0"/>
    <w:rsid w:val="00130FC4"/>
    <w:rsid w:val="001329D9"/>
    <w:rsid w:val="00133A36"/>
    <w:rsid w:val="00135364"/>
    <w:rsid w:val="00140E50"/>
    <w:rsid w:val="00160662"/>
    <w:rsid w:val="0016302E"/>
    <w:rsid w:val="00174F6A"/>
    <w:rsid w:val="00175728"/>
    <w:rsid w:val="00180AD6"/>
    <w:rsid w:val="00183086"/>
    <w:rsid w:val="001836C1"/>
    <w:rsid w:val="00184EC3"/>
    <w:rsid w:val="00187C3B"/>
    <w:rsid w:val="001B026D"/>
    <w:rsid w:val="001B2538"/>
    <w:rsid w:val="001B6A14"/>
    <w:rsid w:val="001D4D98"/>
    <w:rsid w:val="001D5EC6"/>
    <w:rsid w:val="001D5F8F"/>
    <w:rsid w:val="001E0A53"/>
    <w:rsid w:val="001E4088"/>
    <w:rsid w:val="001E7104"/>
    <w:rsid w:val="002066D0"/>
    <w:rsid w:val="002100E1"/>
    <w:rsid w:val="00215A6B"/>
    <w:rsid w:val="00220FC4"/>
    <w:rsid w:val="00226B44"/>
    <w:rsid w:val="002278C1"/>
    <w:rsid w:val="002300E0"/>
    <w:rsid w:val="0023428A"/>
    <w:rsid w:val="0024191F"/>
    <w:rsid w:val="0025011B"/>
    <w:rsid w:val="0025511E"/>
    <w:rsid w:val="002644FB"/>
    <w:rsid w:val="00265D6C"/>
    <w:rsid w:val="002825CA"/>
    <w:rsid w:val="00283643"/>
    <w:rsid w:val="002911A3"/>
    <w:rsid w:val="002A184C"/>
    <w:rsid w:val="002A6015"/>
    <w:rsid w:val="002D1E35"/>
    <w:rsid w:val="002D377C"/>
    <w:rsid w:val="002D7634"/>
    <w:rsid w:val="002E3567"/>
    <w:rsid w:val="002E410E"/>
    <w:rsid w:val="002F134D"/>
    <w:rsid w:val="002F276C"/>
    <w:rsid w:val="00311DBB"/>
    <w:rsid w:val="003131AC"/>
    <w:rsid w:val="00320F52"/>
    <w:rsid w:val="00321888"/>
    <w:rsid w:val="00325489"/>
    <w:rsid w:val="00325F59"/>
    <w:rsid w:val="003327C5"/>
    <w:rsid w:val="00351A2D"/>
    <w:rsid w:val="00352574"/>
    <w:rsid w:val="003529F4"/>
    <w:rsid w:val="00372C7C"/>
    <w:rsid w:val="00373FC6"/>
    <w:rsid w:val="00374DF7"/>
    <w:rsid w:val="00375EA0"/>
    <w:rsid w:val="00381006"/>
    <w:rsid w:val="00383D85"/>
    <w:rsid w:val="00387322"/>
    <w:rsid w:val="00397757"/>
    <w:rsid w:val="003A0B4E"/>
    <w:rsid w:val="003B2083"/>
    <w:rsid w:val="003B3D96"/>
    <w:rsid w:val="003C3640"/>
    <w:rsid w:val="003C414D"/>
    <w:rsid w:val="003D6AB2"/>
    <w:rsid w:val="003E0B29"/>
    <w:rsid w:val="003E1AD3"/>
    <w:rsid w:val="003E42E4"/>
    <w:rsid w:val="003E66CD"/>
    <w:rsid w:val="003F63EA"/>
    <w:rsid w:val="00412FFF"/>
    <w:rsid w:val="0041349D"/>
    <w:rsid w:val="00425216"/>
    <w:rsid w:val="004262E4"/>
    <w:rsid w:val="00432BCE"/>
    <w:rsid w:val="00434214"/>
    <w:rsid w:val="0044082D"/>
    <w:rsid w:val="00443652"/>
    <w:rsid w:val="00457FE4"/>
    <w:rsid w:val="00461032"/>
    <w:rsid w:val="00461D68"/>
    <w:rsid w:val="004636FF"/>
    <w:rsid w:val="00463DFF"/>
    <w:rsid w:val="0046667D"/>
    <w:rsid w:val="004672E3"/>
    <w:rsid w:val="0047110D"/>
    <w:rsid w:val="00480EA8"/>
    <w:rsid w:val="00492C7C"/>
    <w:rsid w:val="004A2082"/>
    <w:rsid w:val="004B1016"/>
    <w:rsid w:val="004B51E2"/>
    <w:rsid w:val="004C6900"/>
    <w:rsid w:val="004D08EC"/>
    <w:rsid w:val="004D4295"/>
    <w:rsid w:val="004D5E11"/>
    <w:rsid w:val="004D6A3B"/>
    <w:rsid w:val="004F6121"/>
    <w:rsid w:val="0050382B"/>
    <w:rsid w:val="00505BEF"/>
    <w:rsid w:val="00506C64"/>
    <w:rsid w:val="00512A4E"/>
    <w:rsid w:val="005301D8"/>
    <w:rsid w:val="005313EA"/>
    <w:rsid w:val="005416CD"/>
    <w:rsid w:val="00543BDE"/>
    <w:rsid w:val="005524D9"/>
    <w:rsid w:val="00552FC0"/>
    <w:rsid w:val="00553507"/>
    <w:rsid w:val="00554B76"/>
    <w:rsid w:val="005576B1"/>
    <w:rsid w:val="00557846"/>
    <w:rsid w:val="00560C68"/>
    <w:rsid w:val="00561001"/>
    <w:rsid w:val="00586416"/>
    <w:rsid w:val="0058699A"/>
    <w:rsid w:val="00592B8E"/>
    <w:rsid w:val="00597493"/>
    <w:rsid w:val="005A70A4"/>
    <w:rsid w:val="005A78EE"/>
    <w:rsid w:val="005A7A14"/>
    <w:rsid w:val="005B23B0"/>
    <w:rsid w:val="005B6A58"/>
    <w:rsid w:val="005C1384"/>
    <w:rsid w:val="005C13D4"/>
    <w:rsid w:val="005C3D8C"/>
    <w:rsid w:val="005C6CC0"/>
    <w:rsid w:val="005D0D0B"/>
    <w:rsid w:val="005E02B5"/>
    <w:rsid w:val="005E071B"/>
    <w:rsid w:val="005E0B8A"/>
    <w:rsid w:val="005E4102"/>
    <w:rsid w:val="005E65C3"/>
    <w:rsid w:val="005F0DC0"/>
    <w:rsid w:val="005F60F0"/>
    <w:rsid w:val="0060041A"/>
    <w:rsid w:val="006035AB"/>
    <w:rsid w:val="0062325B"/>
    <w:rsid w:val="00625963"/>
    <w:rsid w:val="00625CC3"/>
    <w:rsid w:val="00626DF4"/>
    <w:rsid w:val="00630957"/>
    <w:rsid w:val="00631069"/>
    <w:rsid w:val="00644F93"/>
    <w:rsid w:val="0064741A"/>
    <w:rsid w:val="00651876"/>
    <w:rsid w:val="00652643"/>
    <w:rsid w:val="006551EC"/>
    <w:rsid w:val="00657414"/>
    <w:rsid w:val="00657594"/>
    <w:rsid w:val="00660629"/>
    <w:rsid w:val="006648D7"/>
    <w:rsid w:val="00673102"/>
    <w:rsid w:val="0067620A"/>
    <w:rsid w:val="006805BA"/>
    <w:rsid w:val="00696A59"/>
    <w:rsid w:val="006A6132"/>
    <w:rsid w:val="006A6CDF"/>
    <w:rsid w:val="006B1D8E"/>
    <w:rsid w:val="006C148B"/>
    <w:rsid w:val="006C2C2D"/>
    <w:rsid w:val="006D3C0B"/>
    <w:rsid w:val="006D7436"/>
    <w:rsid w:val="006E4884"/>
    <w:rsid w:val="006E7F0D"/>
    <w:rsid w:val="006F6023"/>
    <w:rsid w:val="006F7BF2"/>
    <w:rsid w:val="00700158"/>
    <w:rsid w:val="00707F68"/>
    <w:rsid w:val="00713828"/>
    <w:rsid w:val="00717A28"/>
    <w:rsid w:val="007226B2"/>
    <w:rsid w:val="00731F5D"/>
    <w:rsid w:val="00740B1B"/>
    <w:rsid w:val="00746D09"/>
    <w:rsid w:val="0074740C"/>
    <w:rsid w:val="007474D1"/>
    <w:rsid w:val="007637E5"/>
    <w:rsid w:val="00776428"/>
    <w:rsid w:val="007812F3"/>
    <w:rsid w:val="00783EA4"/>
    <w:rsid w:val="00796896"/>
    <w:rsid w:val="007A277B"/>
    <w:rsid w:val="007A5ADE"/>
    <w:rsid w:val="007B052B"/>
    <w:rsid w:val="007B7626"/>
    <w:rsid w:val="007C224E"/>
    <w:rsid w:val="007C4F5A"/>
    <w:rsid w:val="007D40F4"/>
    <w:rsid w:val="007E212F"/>
    <w:rsid w:val="007E6221"/>
    <w:rsid w:val="007E712A"/>
    <w:rsid w:val="007E7BDA"/>
    <w:rsid w:val="007F5646"/>
    <w:rsid w:val="007F7F5E"/>
    <w:rsid w:val="008166D1"/>
    <w:rsid w:val="008227EB"/>
    <w:rsid w:val="00823E66"/>
    <w:rsid w:val="00823EE1"/>
    <w:rsid w:val="0082695A"/>
    <w:rsid w:val="00834A69"/>
    <w:rsid w:val="008356EF"/>
    <w:rsid w:val="008528E2"/>
    <w:rsid w:val="0085654C"/>
    <w:rsid w:val="008655F5"/>
    <w:rsid w:val="00870757"/>
    <w:rsid w:val="008761D7"/>
    <w:rsid w:val="00884A7F"/>
    <w:rsid w:val="00886F6C"/>
    <w:rsid w:val="00887382"/>
    <w:rsid w:val="00892EE8"/>
    <w:rsid w:val="008A2AF0"/>
    <w:rsid w:val="008A641D"/>
    <w:rsid w:val="008A73E4"/>
    <w:rsid w:val="008B7F35"/>
    <w:rsid w:val="008C3353"/>
    <w:rsid w:val="008C55F1"/>
    <w:rsid w:val="008C71E7"/>
    <w:rsid w:val="008D16C9"/>
    <w:rsid w:val="008D1B5E"/>
    <w:rsid w:val="008E19D0"/>
    <w:rsid w:val="008E7B9F"/>
    <w:rsid w:val="008F7CEA"/>
    <w:rsid w:val="009032CE"/>
    <w:rsid w:val="00904878"/>
    <w:rsid w:val="009105E2"/>
    <w:rsid w:val="00915FC0"/>
    <w:rsid w:val="0091607B"/>
    <w:rsid w:val="00925B2C"/>
    <w:rsid w:val="00930378"/>
    <w:rsid w:val="009377C7"/>
    <w:rsid w:val="00940EDC"/>
    <w:rsid w:val="00946A28"/>
    <w:rsid w:val="00946AAA"/>
    <w:rsid w:val="0095414D"/>
    <w:rsid w:val="00966BDC"/>
    <w:rsid w:val="00972858"/>
    <w:rsid w:val="009746AE"/>
    <w:rsid w:val="009827E5"/>
    <w:rsid w:val="009828C9"/>
    <w:rsid w:val="00991287"/>
    <w:rsid w:val="00997B37"/>
    <w:rsid w:val="009A44DF"/>
    <w:rsid w:val="009C3DCF"/>
    <w:rsid w:val="009D570B"/>
    <w:rsid w:val="009E2BDD"/>
    <w:rsid w:val="009E5CC7"/>
    <w:rsid w:val="009F1D1C"/>
    <w:rsid w:val="009F1E0F"/>
    <w:rsid w:val="009F36AE"/>
    <w:rsid w:val="00A0773D"/>
    <w:rsid w:val="00A11E77"/>
    <w:rsid w:val="00A138EA"/>
    <w:rsid w:val="00A214BD"/>
    <w:rsid w:val="00A21DC1"/>
    <w:rsid w:val="00A25939"/>
    <w:rsid w:val="00A30975"/>
    <w:rsid w:val="00A31F34"/>
    <w:rsid w:val="00A33048"/>
    <w:rsid w:val="00A33A48"/>
    <w:rsid w:val="00A341A9"/>
    <w:rsid w:val="00A4347C"/>
    <w:rsid w:val="00A43C8B"/>
    <w:rsid w:val="00A44182"/>
    <w:rsid w:val="00A5561A"/>
    <w:rsid w:val="00A5668B"/>
    <w:rsid w:val="00A60065"/>
    <w:rsid w:val="00A60D2E"/>
    <w:rsid w:val="00A61417"/>
    <w:rsid w:val="00A669AD"/>
    <w:rsid w:val="00A90BC1"/>
    <w:rsid w:val="00AA6F1C"/>
    <w:rsid w:val="00AA770B"/>
    <w:rsid w:val="00AB36EB"/>
    <w:rsid w:val="00AB6193"/>
    <w:rsid w:val="00AC0D08"/>
    <w:rsid w:val="00AE033F"/>
    <w:rsid w:val="00AE371E"/>
    <w:rsid w:val="00B04474"/>
    <w:rsid w:val="00B217FD"/>
    <w:rsid w:val="00B2459A"/>
    <w:rsid w:val="00B34E8D"/>
    <w:rsid w:val="00B35BA1"/>
    <w:rsid w:val="00B35E85"/>
    <w:rsid w:val="00B5047B"/>
    <w:rsid w:val="00B579A9"/>
    <w:rsid w:val="00B61745"/>
    <w:rsid w:val="00B702A8"/>
    <w:rsid w:val="00B713D2"/>
    <w:rsid w:val="00B7187F"/>
    <w:rsid w:val="00B74C15"/>
    <w:rsid w:val="00B753F6"/>
    <w:rsid w:val="00B905C5"/>
    <w:rsid w:val="00B91C05"/>
    <w:rsid w:val="00B94A2A"/>
    <w:rsid w:val="00B94F08"/>
    <w:rsid w:val="00B94F6A"/>
    <w:rsid w:val="00BA173B"/>
    <w:rsid w:val="00BA57C3"/>
    <w:rsid w:val="00BA6452"/>
    <w:rsid w:val="00BB1974"/>
    <w:rsid w:val="00BC56F9"/>
    <w:rsid w:val="00BC5D31"/>
    <w:rsid w:val="00BD6FA0"/>
    <w:rsid w:val="00BE6279"/>
    <w:rsid w:val="00BE6317"/>
    <w:rsid w:val="00BE7CAA"/>
    <w:rsid w:val="00BF150E"/>
    <w:rsid w:val="00BF2891"/>
    <w:rsid w:val="00BF58F8"/>
    <w:rsid w:val="00BF5E00"/>
    <w:rsid w:val="00BF79E9"/>
    <w:rsid w:val="00C01FCE"/>
    <w:rsid w:val="00C025A0"/>
    <w:rsid w:val="00C05526"/>
    <w:rsid w:val="00C20ECA"/>
    <w:rsid w:val="00C21EF2"/>
    <w:rsid w:val="00C2710C"/>
    <w:rsid w:val="00C272F2"/>
    <w:rsid w:val="00C41858"/>
    <w:rsid w:val="00C43E24"/>
    <w:rsid w:val="00C5225B"/>
    <w:rsid w:val="00C648FC"/>
    <w:rsid w:val="00C67AA4"/>
    <w:rsid w:val="00C767C7"/>
    <w:rsid w:val="00C818C1"/>
    <w:rsid w:val="00C916CA"/>
    <w:rsid w:val="00C92348"/>
    <w:rsid w:val="00C967C5"/>
    <w:rsid w:val="00C96B61"/>
    <w:rsid w:val="00CB36B6"/>
    <w:rsid w:val="00CB3B3E"/>
    <w:rsid w:val="00CB4226"/>
    <w:rsid w:val="00CB422B"/>
    <w:rsid w:val="00CB61D4"/>
    <w:rsid w:val="00CD593F"/>
    <w:rsid w:val="00CE1D2B"/>
    <w:rsid w:val="00CE4A0E"/>
    <w:rsid w:val="00CE585C"/>
    <w:rsid w:val="00CF0BFD"/>
    <w:rsid w:val="00CF1E34"/>
    <w:rsid w:val="00CF3381"/>
    <w:rsid w:val="00CF395C"/>
    <w:rsid w:val="00CF490D"/>
    <w:rsid w:val="00CF7885"/>
    <w:rsid w:val="00D024A9"/>
    <w:rsid w:val="00D032E7"/>
    <w:rsid w:val="00D200F0"/>
    <w:rsid w:val="00D22C8F"/>
    <w:rsid w:val="00D248EF"/>
    <w:rsid w:val="00D278F6"/>
    <w:rsid w:val="00D34C9A"/>
    <w:rsid w:val="00D354E0"/>
    <w:rsid w:val="00D411B2"/>
    <w:rsid w:val="00D45A51"/>
    <w:rsid w:val="00D54BB6"/>
    <w:rsid w:val="00D611CB"/>
    <w:rsid w:val="00D615D2"/>
    <w:rsid w:val="00D75E6F"/>
    <w:rsid w:val="00D86EA5"/>
    <w:rsid w:val="00D9069E"/>
    <w:rsid w:val="00D97013"/>
    <w:rsid w:val="00DA149A"/>
    <w:rsid w:val="00DA1F26"/>
    <w:rsid w:val="00DA2659"/>
    <w:rsid w:val="00DA6543"/>
    <w:rsid w:val="00DB207F"/>
    <w:rsid w:val="00DD120B"/>
    <w:rsid w:val="00DD2068"/>
    <w:rsid w:val="00DD340B"/>
    <w:rsid w:val="00DD3DF4"/>
    <w:rsid w:val="00DD4D60"/>
    <w:rsid w:val="00DE26CB"/>
    <w:rsid w:val="00DE6E34"/>
    <w:rsid w:val="00DF3A49"/>
    <w:rsid w:val="00DF7E5D"/>
    <w:rsid w:val="00E011AE"/>
    <w:rsid w:val="00E0151F"/>
    <w:rsid w:val="00E05DAE"/>
    <w:rsid w:val="00E15E53"/>
    <w:rsid w:val="00E214C9"/>
    <w:rsid w:val="00E24A2C"/>
    <w:rsid w:val="00E25D57"/>
    <w:rsid w:val="00E41A13"/>
    <w:rsid w:val="00E42D45"/>
    <w:rsid w:val="00E46100"/>
    <w:rsid w:val="00E5630F"/>
    <w:rsid w:val="00E61DD3"/>
    <w:rsid w:val="00E62C84"/>
    <w:rsid w:val="00E63FB9"/>
    <w:rsid w:val="00E67B84"/>
    <w:rsid w:val="00E70D42"/>
    <w:rsid w:val="00E83AAB"/>
    <w:rsid w:val="00E9702A"/>
    <w:rsid w:val="00EA0429"/>
    <w:rsid w:val="00EA3405"/>
    <w:rsid w:val="00EB4877"/>
    <w:rsid w:val="00EB5FBC"/>
    <w:rsid w:val="00EC1B8B"/>
    <w:rsid w:val="00EC5B86"/>
    <w:rsid w:val="00EC606D"/>
    <w:rsid w:val="00EE0E08"/>
    <w:rsid w:val="00EF4B89"/>
    <w:rsid w:val="00F01584"/>
    <w:rsid w:val="00F03721"/>
    <w:rsid w:val="00F1081B"/>
    <w:rsid w:val="00F16CF4"/>
    <w:rsid w:val="00F2485E"/>
    <w:rsid w:val="00F26F2A"/>
    <w:rsid w:val="00F3018A"/>
    <w:rsid w:val="00F378AD"/>
    <w:rsid w:val="00F37C8E"/>
    <w:rsid w:val="00F4174B"/>
    <w:rsid w:val="00F44FAC"/>
    <w:rsid w:val="00F520EF"/>
    <w:rsid w:val="00F54A23"/>
    <w:rsid w:val="00F57D4C"/>
    <w:rsid w:val="00F6049A"/>
    <w:rsid w:val="00F646AD"/>
    <w:rsid w:val="00F72062"/>
    <w:rsid w:val="00F72433"/>
    <w:rsid w:val="00F76BFF"/>
    <w:rsid w:val="00F77E33"/>
    <w:rsid w:val="00F8554A"/>
    <w:rsid w:val="00F91EDE"/>
    <w:rsid w:val="00F923D7"/>
    <w:rsid w:val="00F9628C"/>
    <w:rsid w:val="00FA2831"/>
    <w:rsid w:val="00FA6EE3"/>
    <w:rsid w:val="00FB3B41"/>
    <w:rsid w:val="00FB65D0"/>
    <w:rsid w:val="00FC452D"/>
    <w:rsid w:val="00FD38F5"/>
    <w:rsid w:val="00FD488A"/>
    <w:rsid w:val="00FE2FF6"/>
    <w:rsid w:val="00FE790A"/>
    <w:rsid w:val="00FF3FA8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5AC3"/>
  <w15:chartTrackingRefBased/>
  <w15:docId w15:val="{ABEC8EEB-B775-49BD-970B-B73E36E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5F1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25A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25A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25A0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025A0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25A0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025A0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25A0"/>
    <w:pPr>
      <w:spacing w:before="20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25A0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25A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2DF4"/>
    <w:rPr>
      <w:color w:val="0000FF"/>
      <w:u w:val="single"/>
    </w:rPr>
  </w:style>
  <w:style w:type="paragraph" w:styleId="Cabealho">
    <w:name w:val="header"/>
    <w:basedOn w:val="Normal"/>
    <w:link w:val="CabealhoChar"/>
    <w:rsid w:val="00381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1006"/>
    <w:rPr>
      <w:sz w:val="24"/>
      <w:szCs w:val="24"/>
    </w:rPr>
  </w:style>
  <w:style w:type="paragraph" w:styleId="Rodap">
    <w:name w:val="footer"/>
    <w:basedOn w:val="Normal"/>
    <w:link w:val="RodapChar"/>
    <w:rsid w:val="003810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1006"/>
    <w:rPr>
      <w:sz w:val="24"/>
      <w:szCs w:val="24"/>
    </w:rPr>
  </w:style>
  <w:style w:type="paragraph" w:styleId="Textodebalo">
    <w:name w:val="Balloon Text"/>
    <w:basedOn w:val="Normal"/>
    <w:link w:val="TextodebaloChar"/>
    <w:rsid w:val="00381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10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1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C025A0"/>
    <w:rPr>
      <w:caps/>
      <w:color w:val="1F4D78"/>
      <w:spacing w:val="15"/>
    </w:rPr>
  </w:style>
  <w:style w:type="character" w:customStyle="1" w:styleId="Ttulo1Char">
    <w:name w:val="Título 1 Char"/>
    <w:link w:val="Ttulo1"/>
    <w:uiPriority w:val="9"/>
    <w:rsid w:val="00C025A0"/>
    <w:rPr>
      <w:caps/>
      <w:color w:val="FFFFFF"/>
      <w:spacing w:val="15"/>
      <w:sz w:val="22"/>
      <w:szCs w:val="22"/>
      <w:shd w:val="clear" w:color="auto" w:fill="5B9BD5"/>
    </w:rPr>
  </w:style>
  <w:style w:type="paragraph" w:styleId="Recuodecorpodetexto">
    <w:name w:val="Body Text Indent"/>
    <w:basedOn w:val="Normal"/>
    <w:link w:val="RecuodecorpodetextoChar"/>
    <w:rsid w:val="00892EE8"/>
    <w:pPr>
      <w:tabs>
        <w:tab w:val="left" w:pos="2778"/>
      </w:tabs>
      <w:spacing w:line="320" w:lineRule="atLeast"/>
      <w:ind w:left="2665" w:hanging="1361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92EE8"/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892EE8"/>
    <w:pPr>
      <w:tabs>
        <w:tab w:val="left" w:pos="1134"/>
      </w:tabs>
      <w:spacing w:line="360" w:lineRule="exact"/>
      <w:ind w:left="1361"/>
      <w:jc w:val="both"/>
    </w:pPr>
    <w:rPr>
      <w:rFonts w:ascii="Arial" w:hAnsi="Arial"/>
      <w:b/>
      <w:bCs/>
      <w:i/>
      <w:iCs/>
      <w:sz w:val="26"/>
    </w:rPr>
  </w:style>
  <w:style w:type="character" w:customStyle="1" w:styleId="Recuodecorpodetexto2Char">
    <w:name w:val="Recuo de corpo de texto 2 Char"/>
    <w:link w:val="Recuodecorpodetexto2"/>
    <w:rsid w:val="00892EE8"/>
    <w:rPr>
      <w:rFonts w:ascii="Arial" w:hAnsi="Arial"/>
      <w:b/>
      <w:bCs/>
      <w:i/>
      <w:iCs/>
      <w:sz w:val="26"/>
      <w:szCs w:val="24"/>
    </w:rPr>
  </w:style>
  <w:style w:type="character" w:customStyle="1" w:styleId="Ttulo4Char">
    <w:name w:val="Título 4 Char"/>
    <w:link w:val="Ttulo4"/>
    <w:uiPriority w:val="9"/>
    <w:rsid w:val="00C025A0"/>
    <w:rPr>
      <w:caps/>
      <w:color w:val="2E74B5"/>
      <w:spacing w:val="10"/>
    </w:rPr>
  </w:style>
  <w:style w:type="paragraph" w:styleId="PargrafodaLista">
    <w:name w:val="List Paragraph"/>
    <w:basedOn w:val="Normal"/>
    <w:uiPriority w:val="34"/>
    <w:qFormat/>
    <w:rsid w:val="000A169B"/>
    <w:pPr>
      <w:ind w:left="720"/>
      <w:contextualSpacing/>
    </w:pPr>
  </w:style>
  <w:style w:type="character" w:styleId="RefernciaSutil">
    <w:name w:val="Subtle Reference"/>
    <w:uiPriority w:val="31"/>
    <w:qFormat/>
    <w:rsid w:val="00C025A0"/>
    <w:rPr>
      <w:b/>
      <w:bCs/>
      <w:color w:val="5B9BD5"/>
    </w:rPr>
  </w:style>
  <w:style w:type="paragraph" w:styleId="SemEspaamento">
    <w:name w:val="No Spacing"/>
    <w:uiPriority w:val="1"/>
    <w:qFormat/>
    <w:rsid w:val="00C025A0"/>
    <w:pPr>
      <w:spacing w:before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C025A0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tuloChar">
    <w:name w:val="Subtítulo Char"/>
    <w:link w:val="Subttulo"/>
    <w:uiPriority w:val="11"/>
    <w:rsid w:val="00C025A0"/>
    <w:rPr>
      <w:caps/>
      <w:color w:val="595959"/>
      <w:spacing w:val="10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C025A0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tuloChar">
    <w:name w:val="Título Char"/>
    <w:link w:val="Ttulo"/>
    <w:uiPriority w:val="10"/>
    <w:rsid w:val="00C025A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styleId="nfase">
    <w:name w:val="Emphasis"/>
    <w:uiPriority w:val="20"/>
    <w:qFormat/>
    <w:rsid w:val="00C025A0"/>
    <w:rPr>
      <w:caps/>
      <w:color w:val="1F4D78"/>
      <w:spacing w:val="5"/>
    </w:rPr>
  </w:style>
  <w:style w:type="character" w:customStyle="1" w:styleId="Ttulo6Char">
    <w:name w:val="Título 6 Char"/>
    <w:link w:val="Ttulo6"/>
    <w:uiPriority w:val="9"/>
    <w:rsid w:val="00C025A0"/>
    <w:rPr>
      <w:caps/>
      <w:color w:val="2E74B5"/>
      <w:spacing w:val="10"/>
    </w:rPr>
  </w:style>
  <w:style w:type="paragraph" w:styleId="Textoembloco">
    <w:name w:val="Block Text"/>
    <w:basedOn w:val="Normal"/>
    <w:rsid w:val="007B052B"/>
    <w:pPr>
      <w:spacing w:line="500" w:lineRule="exact"/>
      <w:ind w:left="284" w:right="284" w:firstLine="1134"/>
    </w:pPr>
    <w:rPr>
      <w:sz w:val="28"/>
      <w:szCs w:val="20"/>
    </w:rPr>
  </w:style>
  <w:style w:type="paragraph" w:customStyle="1" w:styleId="Default">
    <w:name w:val="Default"/>
    <w:rsid w:val="00A138EA"/>
    <w:pPr>
      <w:autoSpaceDE w:val="0"/>
      <w:autoSpaceDN w:val="0"/>
      <w:adjustRightInd w:val="0"/>
      <w:spacing w:before="100" w:after="200" w:line="276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E7B9F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kern w:val="1"/>
      <w:lang w:eastAsia="zh-CN" w:bidi="hi-IN"/>
    </w:rPr>
  </w:style>
  <w:style w:type="character" w:styleId="Forte">
    <w:name w:val="Strong"/>
    <w:uiPriority w:val="22"/>
    <w:qFormat/>
    <w:rsid w:val="00C025A0"/>
    <w:rPr>
      <w:b/>
      <w:bCs/>
    </w:rPr>
  </w:style>
  <w:style w:type="table" w:styleId="TabeladaWeb2">
    <w:name w:val="Table Web 2"/>
    <w:basedOn w:val="Tabelanormal"/>
    <w:rsid w:val="002D1E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F03721"/>
    <w:pPr>
      <w:spacing w:line="133" w:lineRule="atLeast"/>
    </w:pPr>
    <w:rPr>
      <w:rFonts w:eastAsia="Times New Roman"/>
      <w:color w:val="auto"/>
      <w:lang w:eastAsia="pt-BR"/>
    </w:rPr>
  </w:style>
  <w:style w:type="character" w:customStyle="1" w:styleId="A4">
    <w:name w:val="A4"/>
    <w:uiPriority w:val="99"/>
    <w:rsid w:val="00F03721"/>
    <w:rPr>
      <w:color w:val="000000"/>
      <w:sz w:val="13"/>
      <w:szCs w:val="13"/>
    </w:rPr>
  </w:style>
  <w:style w:type="character" w:customStyle="1" w:styleId="Ttulo2Char">
    <w:name w:val="Título 2 Char"/>
    <w:link w:val="Ttulo2"/>
    <w:uiPriority w:val="9"/>
    <w:rsid w:val="00C025A0"/>
    <w:rPr>
      <w:caps/>
      <w:spacing w:val="15"/>
      <w:shd w:val="clear" w:color="auto" w:fill="DEEAF6"/>
    </w:rPr>
  </w:style>
  <w:style w:type="character" w:customStyle="1" w:styleId="Ttulo5Char">
    <w:name w:val="Título 5 Char"/>
    <w:link w:val="Ttulo5"/>
    <w:uiPriority w:val="9"/>
    <w:semiHidden/>
    <w:rsid w:val="00C025A0"/>
    <w:rPr>
      <w:caps/>
      <w:color w:val="2E74B5"/>
      <w:spacing w:val="10"/>
    </w:rPr>
  </w:style>
  <w:style w:type="character" w:customStyle="1" w:styleId="Ttulo7Char">
    <w:name w:val="Título 7 Char"/>
    <w:link w:val="Ttulo7"/>
    <w:uiPriority w:val="9"/>
    <w:semiHidden/>
    <w:rsid w:val="00C025A0"/>
    <w:rPr>
      <w:caps/>
      <w:color w:val="2E74B5"/>
      <w:spacing w:val="10"/>
    </w:rPr>
  </w:style>
  <w:style w:type="character" w:customStyle="1" w:styleId="Ttulo8Char">
    <w:name w:val="Título 8 Char"/>
    <w:link w:val="Ttulo8"/>
    <w:uiPriority w:val="9"/>
    <w:semiHidden/>
    <w:rsid w:val="00C025A0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C025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25A0"/>
    <w:rPr>
      <w:b/>
      <w:bCs/>
      <w:color w:val="2E74B5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C025A0"/>
    <w:rPr>
      <w:i/>
      <w:iCs/>
    </w:rPr>
  </w:style>
  <w:style w:type="character" w:customStyle="1" w:styleId="CitaoChar">
    <w:name w:val="Citação Char"/>
    <w:link w:val="Citao"/>
    <w:uiPriority w:val="29"/>
    <w:rsid w:val="00C025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025A0"/>
    <w:pPr>
      <w:spacing w:before="240" w:after="240"/>
      <w:ind w:left="1080" w:right="1080"/>
      <w:jc w:val="center"/>
    </w:pPr>
    <w:rPr>
      <w:color w:val="5B9BD5"/>
    </w:rPr>
  </w:style>
  <w:style w:type="character" w:customStyle="1" w:styleId="CitaoIntensaChar">
    <w:name w:val="Citação Intensa Char"/>
    <w:link w:val="CitaoIntensa"/>
    <w:uiPriority w:val="30"/>
    <w:rsid w:val="00C025A0"/>
    <w:rPr>
      <w:color w:val="5B9BD5"/>
      <w:sz w:val="24"/>
      <w:szCs w:val="24"/>
    </w:rPr>
  </w:style>
  <w:style w:type="character" w:styleId="nfaseSutil">
    <w:name w:val="Subtle Emphasis"/>
    <w:uiPriority w:val="19"/>
    <w:qFormat/>
    <w:rsid w:val="00C025A0"/>
    <w:rPr>
      <w:i/>
      <w:iCs/>
      <w:color w:val="1F4D78"/>
    </w:rPr>
  </w:style>
  <w:style w:type="character" w:styleId="nfaseIntensa">
    <w:name w:val="Intense Emphasis"/>
    <w:uiPriority w:val="21"/>
    <w:qFormat/>
    <w:rsid w:val="00C025A0"/>
    <w:rPr>
      <w:b/>
      <w:bCs/>
      <w:caps/>
      <w:color w:val="1F4D78"/>
      <w:spacing w:val="10"/>
    </w:rPr>
  </w:style>
  <w:style w:type="character" w:styleId="RefernciaIntensa">
    <w:name w:val="Intense Reference"/>
    <w:uiPriority w:val="32"/>
    <w:qFormat/>
    <w:rsid w:val="00C025A0"/>
    <w:rPr>
      <w:b/>
      <w:bCs/>
      <w:i/>
      <w:iCs/>
      <w:caps/>
      <w:color w:val="5B9BD5"/>
    </w:rPr>
  </w:style>
  <w:style w:type="character" w:styleId="TtulodoLivro">
    <w:name w:val="Book Title"/>
    <w:uiPriority w:val="33"/>
    <w:qFormat/>
    <w:rsid w:val="00C025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25A0"/>
    <w:pPr>
      <w:outlineLvl w:val="9"/>
    </w:pPr>
  </w:style>
  <w:style w:type="table" w:styleId="Tabelasimples1">
    <w:name w:val="Table Simple 1"/>
    <w:basedOn w:val="Tabelanormal"/>
    <w:rsid w:val="00BB1974"/>
    <w:pPr>
      <w:spacing w:before="100"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tedodoquadro">
    <w:name w:val="Conteúdo do quadro"/>
    <w:basedOn w:val="Normal"/>
    <w:qFormat/>
    <w:rsid w:val="001E7104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MAE05\Documents\Modelos%20Personalizados%20do%20Office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ECF6-2EBA-4CF2-87B0-A6B7521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</Template>
  <TotalTime>29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SAMAE)</vt:lpstr>
    </vt:vector>
  </TitlesOfParts>
  <Company>Pref. Mun. Terra Rica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SAMAE)</dc:title>
  <dc:subject/>
  <dc:creator>SAMAE05</dc:creator>
  <cp:keywords/>
  <cp:lastModifiedBy>SAMAE05</cp:lastModifiedBy>
  <cp:revision>6</cp:revision>
  <cp:lastPrinted>2019-11-27T12:16:00Z</cp:lastPrinted>
  <dcterms:created xsi:type="dcterms:W3CDTF">2020-02-21T19:16:00Z</dcterms:created>
  <dcterms:modified xsi:type="dcterms:W3CDTF">2020-02-27T11:44:00Z</dcterms:modified>
</cp:coreProperties>
</file>